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A6" w:rsidRDefault="00E34465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color w:val="49C770"/>
          <w:sz w:val="28"/>
        </w:rPr>
        <w:drawing>
          <wp:anchor distT="0" distB="0" distL="114300" distR="114300" simplePos="0" relativeHeight="251662336" behindDoc="1" locked="0" layoutInCell="1" allowOverlap="1" wp14:anchorId="79F3C0F2" wp14:editId="173E00F9">
            <wp:simplePos x="0" y="0"/>
            <wp:positionH relativeFrom="column">
              <wp:posOffset>-342900</wp:posOffset>
            </wp:positionH>
            <wp:positionV relativeFrom="page">
              <wp:posOffset>196850</wp:posOffset>
            </wp:positionV>
            <wp:extent cx="3762375" cy="21145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01_fuji01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CE7">
        <w:rPr>
          <w:rFonts w:ascii="HG丸ｺﾞｼｯｸM-PRO" w:eastAsia="HG丸ｺﾞｼｯｸM-PRO" w:hAnsi="HG丸ｺﾞｼｯｸM-PRO" w:hint="eastAsia"/>
          <w:b/>
          <w:color w:val="49C770"/>
          <w:sz w:val="32"/>
        </w:rPr>
        <w:t>北秋田市民ふれあいプラザ短期講座</w:t>
      </w:r>
    </w:p>
    <w:p w:rsidR="00F82698" w:rsidRDefault="00F8269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color w:val="49C77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3717C" wp14:editId="60B553B9">
                <wp:simplePos x="0" y="0"/>
                <wp:positionH relativeFrom="column">
                  <wp:posOffset>3204210</wp:posOffset>
                </wp:positionH>
                <wp:positionV relativeFrom="page">
                  <wp:posOffset>918845</wp:posOffset>
                </wp:positionV>
                <wp:extent cx="3712191" cy="1397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191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A6" w:rsidRPr="006278A6" w:rsidRDefault="00DB0CE7" w:rsidP="006278A6">
                            <w:pPr>
                              <w:ind w:firstLineChars="100" w:firstLine="452"/>
                              <w:rPr>
                                <w:rFonts w:ascii="07ラノベPOP" w:eastAsia="07ラノベPOP" w:hAnsi="07ラノベPOP"/>
                                <w:b/>
                                <w:color w:val="49C770"/>
                                <w:sz w:val="44"/>
                              </w:rPr>
                            </w:pPr>
                            <w:r w:rsidRPr="006278A6">
                              <w:rPr>
                                <w:rFonts w:ascii="07ラノベPOP" w:eastAsia="07ラノベPOP" w:hAnsi="07ラノベPOP" w:hint="eastAsia"/>
                                <w:b/>
                                <w:color w:val="49C770"/>
                                <w:sz w:val="44"/>
                              </w:rPr>
                              <w:t>タブレット</w:t>
                            </w:r>
                            <w:r w:rsidRPr="006278A6">
                              <w:rPr>
                                <w:rFonts w:ascii="07ラノベPOP" w:eastAsia="07ラノベPOP" w:hAnsi="07ラノベPOP"/>
                                <w:b/>
                                <w:color w:val="49C770"/>
                                <w:sz w:val="44"/>
                              </w:rPr>
                              <w:t>お試し講座</w:t>
                            </w:r>
                          </w:p>
                          <w:p w:rsidR="00DB0CE7" w:rsidRPr="006278A6" w:rsidRDefault="00DB0CE7" w:rsidP="006278A6">
                            <w:pPr>
                              <w:rPr>
                                <w:rFonts w:ascii="07ラノベPOP" w:eastAsia="07ラノベPOP" w:hAnsi="07ラノベPOP"/>
                                <w:b/>
                                <w:color w:val="49C770"/>
                                <w:sz w:val="40"/>
                              </w:rPr>
                            </w:pPr>
                            <w:r w:rsidRPr="006278A6">
                              <w:rPr>
                                <w:rFonts w:ascii="07ラノベPOP" w:eastAsia="07ラノベPOP" w:hAnsi="07ラノベPOP" w:hint="eastAsia"/>
                                <w:b/>
                                <w:color w:val="49C770"/>
                                <w:sz w:val="44"/>
                              </w:rPr>
                              <w:t>「</w:t>
                            </w:r>
                            <w:r w:rsidRPr="006278A6">
                              <w:rPr>
                                <w:rFonts w:ascii="07ラノベPOP" w:eastAsia="07ラノベPOP" w:hAnsi="07ラノベPOP"/>
                                <w:b/>
                                <w:color w:val="49C770"/>
                                <w:sz w:val="44"/>
                              </w:rPr>
                              <w:t>指1本で旅に出よう！」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7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2.3pt;margin-top:72.35pt;width:292.3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" filled="f" stroked="f" strokeweight=".5pt">
                <v:textbox>
                  <w:txbxContent>
                    <w:p w:rsidR="006278A6" w:rsidRPr="006278A6" w:rsidRDefault="00DB0CE7" w:rsidP="006278A6">
                      <w:pPr>
                        <w:ind w:firstLineChars="100" w:firstLine="452"/>
                        <w:rPr>
                          <w:rFonts w:ascii="07ラノベPOP" w:eastAsia="07ラノベPOP" w:hAnsi="07ラノベPOP"/>
                          <w:b/>
                          <w:color w:val="49C770"/>
                          <w:sz w:val="44"/>
                        </w:rPr>
                      </w:pPr>
                      <w:r w:rsidRPr="006278A6">
                        <w:rPr>
                          <w:rFonts w:ascii="07ラノベPOP" w:eastAsia="07ラノベPOP" w:hAnsi="07ラノベPOP" w:hint="eastAsia"/>
                          <w:b/>
                          <w:color w:val="49C770"/>
                          <w:sz w:val="44"/>
                        </w:rPr>
                        <w:t>タブレット</w:t>
                      </w:r>
                      <w:r w:rsidRPr="006278A6">
                        <w:rPr>
                          <w:rFonts w:ascii="07ラノベPOP" w:eastAsia="07ラノベPOP" w:hAnsi="07ラノベPOP"/>
                          <w:b/>
                          <w:color w:val="49C770"/>
                          <w:sz w:val="44"/>
                        </w:rPr>
                        <w:t>お試し講座</w:t>
                      </w:r>
                    </w:p>
                    <w:p w:rsidR="00DB0CE7" w:rsidRPr="006278A6" w:rsidRDefault="00DB0CE7" w:rsidP="006278A6">
                      <w:pPr>
                        <w:rPr>
                          <w:rFonts w:ascii="07ラノベPOP" w:eastAsia="07ラノベPOP" w:hAnsi="07ラノベPOP"/>
                          <w:b/>
                          <w:color w:val="49C770"/>
                          <w:sz w:val="40"/>
                        </w:rPr>
                      </w:pPr>
                      <w:r w:rsidRPr="006278A6">
                        <w:rPr>
                          <w:rFonts w:ascii="07ラノベPOP" w:eastAsia="07ラノベPOP" w:hAnsi="07ラノベPOP" w:hint="eastAsia"/>
                          <w:b/>
                          <w:color w:val="49C770"/>
                          <w:sz w:val="44"/>
                        </w:rPr>
                        <w:t>「</w:t>
                      </w:r>
                      <w:r w:rsidRPr="006278A6">
                        <w:rPr>
                          <w:rFonts w:ascii="07ラノベPOP" w:eastAsia="07ラノベPOP" w:hAnsi="07ラノベPOP"/>
                          <w:b/>
                          <w:color w:val="49C770"/>
                          <w:sz w:val="44"/>
                        </w:rPr>
                        <w:t>指1本で旅に出よう！」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24A0" w:rsidRDefault="003424A0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3424A0" w:rsidRPr="00F82698" w:rsidRDefault="003424A0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bookmarkStart w:id="0" w:name="_GoBack"/>
      <w:bookmarkEnd w:id="0"/>
    </w:p>
    <w:p w:rsidR="00AA1938" w:rsidRDefault="00F8269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32"/>
        </w:rPr>
        <w:drawing>
          <wp:anchor distT="0" distB="0" distL="114300" distR="114300" simplePos="0" relativeHeight="251678720" behindDoc="1" locked="0" layoutInCell="1" allowOverlap="1" wp14:anchorId="082DB0F1" wp14:editId="5BE9BC88">
            <wp:simplePos x="0" y="0"/>
            <wp:positionH relativeFrom="column">
              <wp:posOffset>5654040</wp:posOffset>
            </wp:positionH>
            <wp:positionV relativeFrom="page">
              <wp:posOffset>2245360</wp:posOffset>
            </wp:positionV>
            <wp:extent cx="1014095" cy="10140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6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32"/>
        </w:rPr>
        <w:drawing>
          <wp:anchor distT="0" distB="0" distL="114300" distR="114300" simplePos="0" relativeHeight="251679744" behindDoc="1" locked="0" layoutInCell="1" allowOverlap="1" wp14:anchorId="41FEA4B7" wp14:editId="6101D4B3">
            <wp:simplePos x="0" y="0"/>
            <wp:positionH relativeFrom="column">
              <wp:posOffset>-250825</wp:posOffset>
            </wp:positionH>
            <wp:positionV relativeFrom="page">
              <wp:posOffset>2404745</wp:posOffset>
            </wp:positionV>
            <wp:extent cx="5888343" cy="85919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n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43" cy="85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938" w:rsidRDefault="00F8269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49C770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A2D7E" wp14:editId="6050039A">
                <wp:simplePos x="0" y="0"/>
                <wp:positionH relativeFrom="column">
                  <wp:posOffset>-163195</wp:posOffset>
                </wp:positionH>
                <wp:positionV relativeFrom="page">
                  <wp:posOffset>2463165</wp:posOffset>
                </wp:positionV>
                <wp:extent cx="5497830" cy="709646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709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78" w:rsidRDefault="00D324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初心者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の方も大歓迎です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！</w:t>
                            </w:r>
                          </w:p>
                          <w:p w:rsidR="00A0576F" w:rsidRPr="00D3248E" w:rsidRDefault="00B359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タブレット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世界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を旅しながら、操作のしかたを学びま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せんか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2D7E" id="テキスト ボックス 19" o:spid="_x0000_s1027" type="#_x0000_t202" style="position:absolute;left:0;text-align:left;margin-left:-12.85pt;margin-top:193.95pt;width:432.9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" filled="f" stroked="f" strokeweight=".5pt">
                <v:textbox>
                  <w:txbxContent>
                    <w:p w:rsidR="00B35978" w:rsidRDefault="00D3248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初心者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の方も大歓迎です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！</w:t>
                      </w:r>
                    </w:p>
                    <w:p w:rsidR="00A0576F" w:rsidRPr="00D3248E" w:rsidRDefault="00B3597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タブレット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世界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を旅しながら、操作のしかたを学びま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せんか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C82909" w:rsidRDefault="00F82698" w:rsidP="003424A0">
      <w:pPr>
        <w:spacing w:after="0"/>
        <w:ind w:right="321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9881D" wp14:editId="3E378DF0">
                <wp:simplePos x="0" y="0"/>
                <wp:positionH relativeFrom="column">
                  <wp:posOffset>-182880</wp:posOffset>
                </wp:positionH>
                <wp:positionV relativeFrom="page">
                  <wp:posOffset>3339465</wp:posOffset>
                </wp:positionV>
                <wp:extent cx="6986905" cy="390525"/>
                <wp:effectExtent l="0" t="0" r="444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905" cy="390525"/>
                        </a:xfrm>
                        <a:prstGeom prst="rect">
                          <a:avLst/>
                        </a:prstGeom>
                        <a:solidFill>
                          <a:srgbClr val="40C8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C6A49" id="正方形/長方形 3" o:spid="_x0000_s1026" style="position:absolute;left:0;text-align:left;margin-left:-14.4pt;margin-top:262.95pt;width:550.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" fillcolor="#40c88a" stroked="f" strokeweight="1pt">
                <w10:wrap anchory="page"/>
              </v:rect>
            </w:pict>
          </mc:Fallback>
        </mc:AlternateContent>
      </w:r>
    </w:p>
    <w:p w:rsidR="00C82909" w:rsidRDefault="00F8269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70FA" wp14:editId="6C1DEE13">
                <wp:simplePos x="0" y="0"/>
                <wp:positionH relativeFrom="column">
                  <wp:posOffset>-27940</wp:posOffset>
                </wp:positionH>
                <wp:positionV relativeFrom="page">
                  <wp:posOffset>3338830</wp:posOffset>
                </wp:positionV>
                <wp:extent cx="121094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7" w:rsidRPr="00020DEC" w:rsidRDefault="00DB0CE7" w:rsidP="00020D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020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開催</w:t>
                            </w:r>
                            <w:r w:rsidRPr="00020D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70FA" id="テキスト ボックス 9" o:spid="_x0000_s1028" type="#_x0000_t202" style="position:absolute;left:0;text-align:left;margin-left:-2.2pt;margin-top:262.9pt;width:95.3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h6ogIAAHoFAAAOAAAAZHJzL2Uyb0RvYy54bWysVM1u2zAMvg/YOwi6r3bStGu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" filled="f" stroked="f" strokeweight=".5pt">
                <v:textbox>
                  <w:txbxContent>
                    <w:p w:rsidR="00DB0CE7" w:rsidRPr="00020DEC" w:rsidRDefault="00DB0CE7" w:rsidP="00020DE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</w:pPr>
                      <w:r w:rsidRPr="00020DE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  <w:t>開催</w:t>
                      </w:r>
                      <w:r w:rsidRPr="00020DE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  <w:t>日時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0576F" w:rsidRDefault="00F82698" w:rsidP="00B30265">
      <w:pPr>
        <w:spacing w:after="0"/>
        <w:ind w:right="1284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DA594" wp14:editId="0A65DFF5">
                <wp:simplePos x="0" y="0"/>
                <wp:positionH relativeFrom="column">
                  <wp:posOffset>-200025</wp:posOffset>
                </wp:positionH>
                <wp:positionV relativeFrom="paragraph">
                  <wp:posOffset>171450</wp:posOffset>
                </wp:positionV>
                <wp:extent cx="7005955" cy="3505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A6" w:rsidRPr="009E7D29" w:rsidRDefault="0053012A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20D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020D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平成28年7月21日（木）</w:t>
                            </w:r>
                            <w:r w:rsidRPr="00020D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①10：00～12：00　　②14：00～16：00</w:t>
                            </w:r>
                          </w:p>
                          <w:p w:rsidR="0053012A" w:rsidRDefault="0053012A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平成28年7月25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（月）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③14：00～16：00</w:t>
                            </w:r>
                          </w:p>
                          <w:p w:rsidR="004B65F8" w:rsidRDefault="004B65F8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※①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～③の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wave"/>
                              </w:rPr>
                              <w:t>いずれか1つ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をお選び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F82698" w:rsidRDefault="00F82698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826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F8269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対</w:t>
                            </w:r>
                            <w:r w:rsidRPr="00F826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F8269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象</w:t>
                            </w:r>
                            <w:r w:rsidRPr="00F826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F8269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北秋田市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在住の方で、タブレットの操作をしたことのない初心者の方</w:t>
                            </w:r>
                          </w:p>
                          <w:p w:rsidR="00F82698" w:rsidRPr="00F82698" w:rsidRDefault="00F82698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タブレット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の操作に興味のある方</w:t>
                            </w:r>
                          </w:p>
                          <w:p w:rsidR="00A0576F" w:rsidRDefault="00A0576F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定　員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A057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各回　先着10名</w:t>
                            </w:r>
                          </w:p>
                          <w:p w:rsidR="009E7D29" w:rsidRDefault="009E7D29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参加費　：　1人　700円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タブレット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使用料・資料代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  <w:p w:rsidR="000C4027" w:rsidRPr="000C4027" w:rsidRDefault="000C4027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8"/>
                              </w:rPr>
                            </w:pPr>
                            <w:r w:rsidRPr="000C40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 w:rsidRPr="000C4027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8"/>
                              </w:rPr>
                              <w:t>講</w:t>
                            </w:r>
                            <w:r w:rsidRPr="000C402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 w:rsidRPr="000C4027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8"/>
                              </w:rPr>
                              <w:t>師</w:t>
                            </w:r>
                            <w:r w:rsidRPr="000C4027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 w:rsidRPr="000C4027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8"/>
                              </w:rPr>
                              <w:t>：　NPO法人　ITサポートあきた</w:t>
                            </w:r>
                          </w:p>
                          <w:p w:rsidR="004B65F8" w:rsidRPr="004B65F8" w:rsidRDefault="004B65F8" w:rsidP="00F82698">
                            <w:pPr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8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8"/>
                              </w:rPr>
                              <w:t>：　筆記用具</w:t>
                            </w:r>
                          </w:p>
                          <w:p w:rsidR="006278A6" w:rsidRPr="009E7D29" w:rsidRDefault="006278A6" w:rsidP="00F82698">
                            <w:pPr>
                              <w:spacing w:after="12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</w:t>
                            </w:r>
                            <w:r w:rsidR="00AA1938"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場</w:t>
                            </w:r>
                            <w:r w:rsidR="00AA1938"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：</w:t>
                            </w:r>
                            <w:r w:rsidR="00AA1938"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北秋田市民ふれあいプラザ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『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コムコム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』</w:t>
                            </w:r>
                            <w:r w:rsidRPr="009E7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２階　研修室D</w:t>
                            </w:r>
                          </w:p>
                          <w:p w:rsidR="0053012A" w:rsidRPr="00020DEC" w:rsidRDefault="005301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20D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A594" id="テキスト ボックス 10" o:spid="_x0000_s1029" type="#_x0000_t202" style="position:absolute;margin-left:-15.75pt;margin-top:13.5pt;width:551.65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" filled="f" stroked="f" strokeweight=".5pt">
                <v:textbox>
                  <w:txbxContent>
                    <w:p w:rsidR="006278A6" w:rsidRPr="009E7D29" w:rsidRDefault="0053012A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20DE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020DE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平成28年7月21日（木）</w:t>
                      </w:r>
                      <w:r w:rsidRPr="00020DE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①10：00～12：00　　②14：00～16：00</w:t>
                      </w:r>
                    </w:p>
                    <w:p w:rsidR="0053012A" w:rsidRDefault="0053012A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平成28年7月25</w:t>
                      </w: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（月）</w:t>
                      </w: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③14：00～16：00</w:t>
                      </w:r>
                    </w:p>
                    <w:p w:rsidR="004B65F8" w:rsidRDefault="004B65F8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※①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～③の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wave"/>
                        </w:rPr>
                        <w:t>いずれか1つ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をお選び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。</w:t>
                      </w:r>
                    </w:p>
                    <w:p w:rsidR="00F82698" w:rsidRDefault="00F82698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826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F8269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対</w:t>
                      </w:r>
                      <w:r w:rsidRPr="00F826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F8269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象</w:t>
                      </w:r>
                      <w:r w:rsidRPr="00F8269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F8269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北秋田市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在住の方で、タブレットの操作をしたことのない初心者の方</w:t>
                      </w:r>
                    </w:p>
                    <w:p w:rsidR="00F82698" w:rsidRPr="00F82698" w:rsidRDefault="00F82698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タブレット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の操作に興味のある方</w:t>
                      </w:r>
                    </w:p>
                    <w:p w:rsidR="00A0576F" w:rsidRDefault="00A0576F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定　員　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A0576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各回　先着10名</w:t>
                      </w:r>
                    </w:p>
                    <w:p w:rsidR="009E7D29" w:rsidRDefault="009E7D29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参加費　：　1人　700円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タブレット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使用料・資料代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）</w:t>
                      </w:r>
                    </w:p>
                    <w:p w:rsidR="000C4027" w:rsidRPr="000C4027" w:rsidRDefault="000C4027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color w:val="auto"/>
                          <w:sz w:val="28"/>
                        </w:rPr>
                      </w:pPr>
                      <w:r w:rsidRPr="000C4027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28"/>
                        </w:rPr>
                        <w:t xml:space="preserve">　</w:t>
                      </w:r>
                      <w:r w:rsidRPr="000C4027">
                        <w:rPr>
                          <w:rFonts w:ascii="HG丸ｺﾞｼｯｸM-PRO" w:eastAsia="HG丸ｺﾞｼｯｸM-PRO" w:hAnsi="HG丸ｺﾞｼｯｸM-PRO"/>
                          <w:color w:val="auto"/>
                          <w:sz w:val="28"/>
                        </w:rPr>
                        <w:t>講</w:t>
                      </w:r>
                      <w:r w:rsidRPr="000C402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8"/>
                        </w:rPr>
                        <w:t xml:space="preserve">　</w:t>
                      </w:r>
                      <w:r w:rsidRPr="000C4027">
                        <w:rPr>
                          <w:rFonts w:ascii="HG丸ｺﾞｼｯｸM-PRO" w:eastAsia="HG丸ｺﾞｼｯｸM-PRO" w:hAnsi="HG丸ｺﾞｼｯｸM-PRO"/>
                          <w:color w:val="auto"/>
                          <w:sz w:val="28"/>
                        </w:rPr>
                        <w:t>師</w:t>
                      </w:r>
                      <w:r w:rsidRPr="000C4027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8"/>
                        </w:rPr>
                        <w:t xml:space="preserve">　</w:t>
                      </w:r>
                      <w:r w:rsidRPr="000C4027">
                        <w:rPr>
                          <w:rFonts w:ascii="HG丸ｺﾞｼｯｸM-PRO" w:eastAsia="HG丸ｺﾞｼｯｸM-PRO" w:hAnsi="HG丸ｺﾞｼｯｸM-PRO"/>
                          <w:color w:val="auto"/>
                          <w:sz w:val="28"/>
                        </w:rPr>
                        <w:t>：　NPO法人　ITサポートあきた</w:t>
                      </w:r>
                    </w:p>
                    <w:p w:rsidR="004B65F8" w:rsidRPr="004B65F8" w:rsidRDefault="004B65F8" w:rsidP="00F82698">
                      <w:pPr>
                        <w:spacing w:after="1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color w:val="auto"/>
                          <w:sz w:val="28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8"/>
                        </w:rPr>
                        <w:t>：　筆記用具</w:t>
                      </w:r>
                    </w:p>
                    <w:p w:rsidR="006278A6" w:rsidRPr="009E7D29" w:rsidRDefault="006278A6" w:rsidP="00F82698">
                      <w:pPr>
                        <w:spacing w:after="12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</w:t>
                      </w:r>
                      <w:r w:rsidR="00AA1938"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場</w:t>
                      </w:r>
                      <w:r w:rsidR="00AA1938"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：</w:t>
                      </w:r>
                      <w:r w:rsidR="00AA1938"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北秋田市民ふれあいプラザ</w:t>
                      </w: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『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コムコム</w:t>
                      </w:r>
                      <w:r w:rsidRPr="009E7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』</w:t>
                      </w:r>
                      <w:r w:rsidRPr="009E7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２階　研修室D</w:t>
                      </w:r>
                    </w:p>
                    <w:p w:rsidR="0053012A" w:rsidRPr="00020DEC" w:rsidRDefault="0053012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20DE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C4027" w:rsidRDefault="000C4027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0C4027" w:rsidRDefault="000C4027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B30265" w:rsidRDefault="00B30265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AA193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9E7D29" w:rsidRDefault="009E7D29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F8269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707A" wp14:editId="41F0D888">
                <wp:simplePos x="0" y="0"/>
                <wp:positionH relativeFrom="column">
                  <wp:posOffset>33655</wp:posOffset>
                </wp:positionH>
                <wp:positionV relativeFrom="page">
                  <wp:posOffset>7352665</wp:posOffset>
                </wp:positionV>
                <wp:extent cx="1924050" cy="381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EC" w:rsidRPr="00020DEC" w:rsidRDefault="00A0576F" w:rsidP="00020D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申込み</w:t>
                            </w:r>
                            <w:r w:rsidR="000C40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707A" id="テキスト ボックス 12" o:spid="_x0000_s1030" type="#_x0000_t202" style="position:absolute;left:0;text-align:left;margin-left:2.65pt;margin-top:578.95pt;width:15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" filled="f" stroked="f" strokeweight=".5pt">
                <v:textbox>
                  <w:txbxContent>
                    <w:p w:rsidR="00020DEC" w:rsidRPr="00020DEC" w:rsidRDefault="00A0576F" w:rsidP="00020DE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  <w:t>申込み</w:t>
                      </w:r>
                      <w:r w:rsidR="000C40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  <w:t>について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14578" wp14:editId="7B42BA99">
                <wp:simplePos x="0" y="0"/>
                <wp:positionH relativeFrom="column">
                  <wp:posOffset>-184150</wp:posOffset>
                </wp:positionH>
                <wp:positionV relativeFrom="paragraph">
                  <wp:posOffset>245745</wp:posOffset>
                </wp:positionV>
                <wp:extent cx="7014201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01" cy="381000"/>
                        </a:xfrm>
                        <a:prstGeom prst="rect">
                          <a:avLst/>
                        </a:prstGeom>
                        <a:solidFill>
                          <a:srgbClr val="40C88A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DBCB" id="正方形/長方形 4" o:spid="_x0000_s1026" style="position:absolute;left:0;text-align:left;margin-left:-14.5pt;margin-top:19.35pt;width:552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" fillcolor="#40c88a" stroked="f" strokeweight="1pt"/>
            </w:pict>
          </mc:Fallback>
        </mc:AlternateContent>
      </w:r>
    </w:p>
    <w:p w:rsidR="00457F18" w:rsidRDefault="00457F1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F82698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color w:val="49C77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0F5DB" wp14:editId="34149B64">
                <wp:simplePos x="0" y="0"/>
                <wp:positionH relativeFrom="column">
                  <wp:posOffset>-47625</wp:posOffset>
                </wp:positionH>
                <wp:positionV relativeFrom="paragraph">
                  <wp:posOffset>70485</wp:posOffset>
                </wp:positionV>
                <wp:extent cx="6853555" cy="1781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698" w:rsidRDefault="00AA1938" w:rsidP="00F82698">
                            <w:pPr>
                              <w:spacing w:after="1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A193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申込</w:t>
                            </w:r>
                            <w:r w:rsidRPr="00AA193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期間</w:t>
                            </w:r>
                            <w:r w:rsidR="00C829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C829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7月1日（金）～7月15日（金）</w:t>
                            </w:r>
                            <w:r w:rsidR="00C829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C82909" w:rsidRPr="00C829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平日の10時～17</w:t>
                            </w:r>
                            <w:r w:rsidR="00F826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時ま</w:t>
                            </w:r>
                            <w:r w:rsidR="00F82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</w:t>
                            </w:r>
                          </w:p>
                          <w:p w:rsidR="00F82698" w:rsidRDefault="00F82698" w:rsidP="00F82698">
                            <w:pPr>
                              <w:spacing w:after="1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82698">
                              <w:rPr>
                                <w:rFonts w:ascii="HG丸ｺﾞｼｯｸM-PRO" w:eastAsia="HG丸ｺﾞｼｯｸM-PRO" w:hAnsi="HG丸ｺﾞｼｯｸM-PRO" w:hint="eastAsia"/>
                                <w:spacing w:val="140"/>
                                <w:sz w:val="28"/>
                                <w:fitText w:val="1120" w:id="1189381888"/>
                              </w:rPr>
                              <w:t>申込</w:t>
                            </w:r>
                            <w:r w:rsidRPr="00F8269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fitText w:val="1120" w:id="1189381888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北秋田市教育委員会生涯学習課</w:t>
                            </w:r>
                          </w:p>
                          <w:p w:rsidR="00F82698" w:rsidRPr="00F82698" w:rsidRDefault="00F82698" w:rsidP="00F82698">
                            <w:pPr>
                              <w:spacing w:after="120"/>
                              <w:ind w:firstLineChars="500" w:firstLine="1400"/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（TEL：62-1130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／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FAX：62-1669）</w:t>
                            </w:r>
                          </w:p>
                          <w:p w:rsidR="00C82909" w:rsidRDefault="00C82909" w:rsidP="00F82698">
                            <w:pPr>
                              <w:spacing w:after="1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C8290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電話または</w:t>
                            </w:r>
                            <w:r w:rsidRPr="00C829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裏面</w:t>
                            </w:r>
                            <w:r w:rsidRPr="00C8290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 w:rsidR="00065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申込書</w:t>
                            </w:r>
                            <w:r w:rsidRPr="00C829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="000C40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お申込み</w:t>
                            </w:r>
                            <w:r w:rsidR="000C402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ください。</w:t>
                            </w:r>
                          </w:p>
                          <w:p w:rsidR="00C82909" w:rsidRPr="00C82909" w:rsidRDefault="00C82909" w:rsidP="00F82698">
                            <w:pPr>
                              <w:spacing w:after="1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057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※</w:t>
                            </w:r>
                            <w:r w:rsidRPr="00A057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定員に達した時点で受付を締め切ります。ご了承ください。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F5DB" id="テキスト ボックス 17" o:spid="_x0000_s1031" type="#_x0000_t202" style="position:absolute;left:0;text-align:left;margin-left:-3.75pt;margin-top:5.55pt;width:539.65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" filled="f" stroked="f" strokeweight=".5pt">
                <v:textbox>
                  <w:txbxContent>
                    <w:p w:rsidR="00F82698" w:rsidRDefault="00AA1938" w:rsidP="00F82698">
                      <w:pPr>
                        <w:spacing w:after="12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A193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申込</w:t>
                      </w:r>
                      <w:r w:rsidRPr="00AA193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期間</w:t>
                      </w:r>
                      <w:r w:rsidR="00C829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C829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7月1日（金）～7月15日（金）</w:t>
                      </w:r>
                      <w:r w:rsidR="00C829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C82909" w:rsidRPr="00C829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平日の10時～17</w:t>
                      </w:r>
                      <w:r w:rsidR="00F8269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時ま</w:t>
                      </w:r>
                      <w:r w:rsidR="00F8269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</w:t>
                      </w:r>
                    </w:p>
                    <w:p w:rsidR="00F82698" w:rsidRDefault="00F82698" w:rsidP="00F82698">
                      <w:pPr>
                        <w:spacing w:after="120"/>
                        <w:jc w:val="both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82698">
                        <w:rPr>
                          <w:rFonts w:ascii="HG丸ｺﾞｼｯｸM-PRO" w:eastAsia="HG丸ｺﾞｼｯｸM-PRO" w:hAnsi="HG丸ｺﾞｼｯｸM-PRO" w:hint="eastAsia"/>
                          <w:spacing w:val="140"/>
                          <w:sz w:val="28"/>
                          <w:fitText w:val="1120" w:id="1189381888"/>
                        </w:rPr>
                        <w:t>申込</w:t>
                      </w:r>
                      <w:r w:rsidRPr="00F82698">
                        <w:rPr>
                          <w:rFonts w:ascii="HG丸ｺﾞｼｯｸM-PRO" w:eastAsia="HG丸ｺﾞｼｯｸM-PRO" w:hAnsi="HG丸ｺﾞｼｯｸM-PRO" w:hint="eastAsia"/>
                          <w:sz w:val="28"/>
                          <w:fitText w:val="1120" w:id="1189381888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北秋田市教育委員会生涯学習課</w:t>
                      </w:r>
                    </w:p>
                    <w:p w:rsidR="00F82698" w:rsidRPr="00F82698" w:rsidRDefault="00F82698" w:rsidP="00F82698">
                      <w:pPr>
                        <w:spacing w:after="120"/>
                        <w:ind w:firstLineChars="500" w:firstLine="140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（TEL：62-1130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／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FAX：62-1669）</w:t>
                      </w:r>
                    </w:p>
                    <w:p w:rsidR="00C82909" w:rsidRDefault="00C82909" w:rsidP="00F82698">
                      <w:pPr>
                        <w:spacing w:after="12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C8290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電話または</w:t>
                      </w:r>
                      <w:r w:rsidRPr="00C829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裏面</w:t>
                      </w:r>
                      <w:r w:rsidRPr="00C8290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 w:rsidR="000653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申込書</w:t>
                      </w:r>
                      <w:r w:rsidRPr="00C829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="000C402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お申込み</w:t>
                      </w:r>
                      <w:r w:rsidR="000C402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ください。</w:t>
                      </w:r>
                    </w:p>
                    <w:p w:rsidR="00C82909" w:rsidRPr="00C82909" w:rsidRDefault="00C82909" w:rsidP="00F82698">
                      <w:pPr>
                        <w:spacing w:after="120"/>
                        <w:jc w:val="both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057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※</w:t>
                      </w:r>
                      <w:r w:rsidRPr="00A0576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定員に達した時点で受付を締め切ります。ご了承ください。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2909" w:rsidRDefault="00C82909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C82909" w:rsidRDefault="00C82909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C82909" w:rsidRDefault="00C82909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C82909" w:rsidRDefault="00C82909" w:rsidP="006278A6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AA1938" w:rsidRDefault="00F82698" w:rsidP="000C4027">
      <w:pPr>
        <w:spacing w:after="0"/>
        <w:jc w:val="right"/>
        <w:rPr>
          <w:rFonts w:ascii="HG丸ｺﾞｼｯｸM-PRO" w:eastAsia="HG丸ｺﾞｼｯｸM-PRO" w:hAnsi="HG丸ｺﾞｼｯｸM-PRO"/>
          <w:b/>
          <w:color w:val="49C770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211DD" wp14:editId="3064164A">
                <wp:simplePos x="0" y="0"/>
                <wp:positionH relativeFrom="column">
                  <wp:posOffset>-47625</wp:posOffset>
                </wp:positionH>
                <wp:positionV relativeFrom="paragraph">
                  <wp:posOffset>337185</wp:posOffset>
                </wp:positionV>
                <wp:extent cx="6782435" cy="6959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76F" w:rsidRPr="004B65F8" w:rsidRDefault="00A0576F" w:rsidP="009E7D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主催：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北秋田市教育委員会生涯学習課</w:t>
                            </w:r>
                            <w:r w:rsidR="009E7D29"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E7D29"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共催：NPO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法人　ITサポートあき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た</w:t>
                            </w:r>
                          </w:p>
                          <w:p w:rsidR="009E7D29" w:rsidRPr="004B65F8" w:rsidRDefault="009E7D29" w:rsidP="009E7D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お問い合わせ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先：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北秋田市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生涯学習課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TEL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0186-62-1130</w:t>
                            </w:r>
                            <w:r w:rsidRPr="004B65F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11DD" id="テキスト ボックス 20" o:spid="_x0000_s1032" type="#_x0000_t202" style="position:absolute;left:0;text-align:left;margin-left:-3.75pt;margin-top:26.55pt;width:534.0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eG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" filled="f" stroked="f" strokeweight=".5pt">
                <v:textbox>
                  <w:txbxContent>
                    <w:p w:rsidR="00A0576F" w:rsidRPr="004B65F8" w:rsidRDefault="00A0576F" w:rsidP="009E7D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主催：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北秋田市教育委員会生涯学習課</w:t>
                      </w:r>
                      <w:r w:rsidR="009E7D29"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9E7D29"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共催：NPO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法人　ITサポートあき</w:t>
                      </w: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た</w:t>
                      </w:r>
                    </w:p>
                    <w:p w:rsidR="009E7D29" w:rsidRPr="004B65F8" w:rsidRDefault="009E7D29" w:rsidP="009E7D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お問い合わせ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先：</w:t>
                      </w: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北秋田市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生涯学習課</w:t>
                      </w: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TEL</w:t>
                      </w: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4B65F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0186-62-1130</w:t>
                      </w:r>
                      <w:r w:rsidRPr="004B65F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4027"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3944B" wp14:editId="070CE5A7">
                <wp:simplePos x="0" y="0"/>
                <wp:positionH relativeFrom="column">
                  <wp:posOffset>-47625</wp:posOffset>
                </wp:positionH>
                <wp:positionV relativeFrom="paragraph">
                  <wp:posOffset>340360</wp:posOffset>
                </wp:positionV>
                <wp:extent cx="6782786" cy="695979"/>
                <wp:effectExtent l="19050" t="19050" r="18415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786" cy="69597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9C77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C16B" id="正方形/長方形 14" o:spid="_x0000_s1026" style="position:absolute;left:0;text-align:left;margin-left:-3.75pt;margin-top:26.8pt;width:534.1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" filled="f" strokecolor="#49c770" strokeweight="2.25pt"/>
            </w:pict>
          </mc:Fallback>
        </mc:AlternateContent>
      </w:r>
      <w:r w:rsidR="00D3248E">
        <w:rPr>
          <w:rFonts w:ascii="HG丸ｺﾞｼｯｸM-PRO" w:eastAsia="HG丸ｺﾞｼｯｸM-PRO" w:hAnsi="HG丸ｺﾞｼｯｸM-PRO" w:hint="eastAsia"/>
          <w:b/>
          <w:noProof/>
          <w:color w:val="49C770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2FA6F" wp14:editId="7CDE21BA">
                <wp:simplePos x="0" y="0"/>
                <wp:positionH relativeFrom="column">
                  <wp:posOffset>29210</wp:posOffset>
                </wp:positionH>
                <wp:positionV relativeFrom="page">
                  <wp:posOffset>8155371</wp:posOffset>
                </wp:positionV>
                <wp:extent cx="1543793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938" w:rsidRPr="00020DEC" w:rsidRDefault="00AA1938" w:rsidP="00AA1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A947" id="テキスト ボックス 16" o:spid="_x0000_s1033" type="#_x0000_t202" style="position:absolute;left:0;text-align:left;margin-left:2.3pt;margin-top:642.15pt;width:121.5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" filled="f" stroked="f" strokeweight=".5pt">
                <v:textbox>
                  <w:txbxContent>
                    <w:p w:rsidR="00AA1938" w:rsidRPr="00020DEC" w:rsidRDefault="00AA1938" w:rsidP="00AA193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  <w:t>申込み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C4027" w:rsidRDefault="000C4027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13171F" w:rsidRDefault="0013171F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13171F" w:rsidRDefault="00A114BF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  <w:r w:rsidRPr="0013171F">
        <w:rPr>
          <w:rFonts w:ascii="HG丸ｺﾞｼｯｸM-PRO" w:eastAsia="HG丸ｺﾞｼｯｸM-PRO" w:hAnsi="HG丸ｺﾞｼｯｸM-PRO" w:hint="eastAsia"/>
          <w:b/>
          <w:noProof/>
          <w:color w:val="auto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003B4" wp14:editId="5A9AFDA3">
                <wp:simplePos x="0" y="0"/>
                <wp:positionH relativeFrom="column">
                  <wp:posOffset>456565</wp:posOffset>
                </wp:positionH>
                <wp:positionV relativeFrom="page">
                  <wp:posOffset>1091166</wp:posOffset>
                </wp:positionV>
                <wp:extent cx="6195695" cy="129603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E0" w:rsidRPr="004754E0" w:rsidRDefault="004754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4754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北秋田市民</w:t>
                            </w:r>
                            <w:r w:rsidRPr="004754E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ふれあいプラザ</w:t>
                            </w:r>
                            <w:r w:rsidRPr="004754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短期講座</w:t>
                            </w:r>
                          </w:p>
                          <w:p w:rsidR="004754E0" w:rsidRDefault="004754E0" w:rsidP="004754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タブレット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お試し講座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指1本で旅に出よう！」</w:t>
                            </w:r>
                          </w:p>
                          <w:p w:rsidR="004754E0" w:rsidRPr="004754E0" w:rsidRDefault="004754E0" w:rsidP="004754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003B4" id="テキスト ボックス 38" o:spid="_x0000_s1034" type="#_x0000_t202" style="position:absolute;margin-left:35.95pt;margin-top:85.9pt;width:487.85pt;height:10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" filled="f" stroked="f" strokeweight=".5pt">
                <v:textbox>
                  <w:txbxContent>
                    <w:p w:rsidR="004754E0" w:rsidRPr="004754E0" w:rsidRDefault="004754E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4754E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北秋田市民</w:t>
                      </w:r>
                      <w:r w:rsidRPr="004754E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ふれあいプラザ</w:t>
                      </w:r>
                      <w:r w:rsidRPr="004754E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短期講座</w:t>
                      </w:r>
                    </w:p>
                    <w:p w:rsidR="004754E0" w:rsidRDefault="004754E0" w:rsidP="004754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タブレット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お試し講座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指1本で旅に出よう！」</w:t>
                      </w:r>
                    </w:p>
                    <w:p w:rsidR="004754E0" w:rsidRPr="004754E0" w:rsidRDefault="004754E0" w:rsidP="004754E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参　加　申　込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3171F" w:rsidRDefault="003424A0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  <w:r w:rsidRPr="0013171F">
        <w:rPr>
          <w:rFonts w:ascii="HG丸ｺﾞｼｯｸM-PRO" w:eastAsia="HG丸ｺﾞｼｯｸM-PRO" w:hAnsi="HG丸ｺﾞｼｯｸM-PRO" w:hint="eastAsia"/>
          <w:b/>
          <w:noProof/>
          <w:color w:val="auto"/>
          <w:sz w:val="44"/>
        </w:rPr>
        <w:drawing>
          <wp:anchor distT="0" distB="0" distL="114300" distR="114300" simplePos="0" relativeHeight="251684864" behindDoc="1" locked="0" layoutInCell="1" allowOverlap="1" wp14:anchorId="4B080B45" wp14:editId="0EA52A70">
            <wp:simplePos x="0" y="0"/>
            <wp:positionH relativeFrom="column">
              <wp:posOffset>-88710</wp:posOffset>
            </wp:positionH>
            <wp:positionV relativeFrom="page">
              <wp:posOffset>873457</wp:posOffset>
            </wp:positionV>
            <wp:extent cx="6850901" cy="1691640"/>
            <wp:effectExtent l="0" t="0" r="7620" b="381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24" cy="16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1F" w:rsidRDefault="0013171F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13171F" w:rsidRDefault="0013171F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13171F" w:rsidRDefault="0013171F" w:rsidP="000C4027">
      <w:pPr>
        <w:spacing w:after="0"/>
        <w:rPr>
          <w:rFonts w:ascii="HG丸ｺﾞｼｯｸM-PRO" w:eastAsia="HG丸ｺﾞｼｯｸM-PRO" w:hAnsi="HG丸ｺﾞｼｯｸM-PRO"/>
          <w:b/>
          <w:color w:val="49C770"/>
          <w:sz w:val="32"/>
        </w:rPr>
      </w:pPr>
    </w:p>
    <w:p w:rsidR="0013171F" w:rsidRPr="0013171F" w:rsidRDefault="0013171F" w:rsidP="000C4027">
      <w:pPr>
        <w:spacing w:after="0"/>
        <w:rPr>
          <w:rFonts w:ascii="HG丸ｺﾞｼｯｸM-PRO" w:eastAsia="HG丸ｺﾞｼｯｸM-PRO" w:hAnsi="HG丸ｺﾞｼｯｸM-PRO"/>
          <w:b/>
          <w:color w:val="auto"/>
          <w:sz w:val="32"/>
        </w:rPr>
      </w:pPr>
    </w:p>
    <w:tbl>
      <w:tblPr>
        <w:tblStyle w:val="af5"/>
        <w:tblpPr w:leftFromText="142" w:rightFromText="142" w:vertAnchor="page" w:horzAnchor="margin" w:tblpY="477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765"/>
        <w:gridCol w:w="2963"/>
        <w:gridCol w:w="3075"/>
      </w:tblGrid>
      <w:tr w:rsidR="0013171F" w:rsidRPr="0013171F" w:rsidTr="00A114BF">
        <w:trPr>
          <w:trHeight w:val="1146"/>
        </w:trPr>
        <w:tc>
          <w:tcPr>
            <w:tcW w:w="1701" w:type="dxa"/>
            <w:vAlign w:val="center"/>
          </w:tcPr>
          <w:p w:rsidR="0013171F" w:rsidRPr="00F50210" w:rsidRDefault="0013171F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氏　　名</w:t>
            </w:r>
          </w:p>
        </w:tc>
        <w:tc>
          <w:tcPr>
            <w:tcW w:w="9067" w:type="dxa"/>
            <w:gridSpan w:val="3"/>
          </w:tcPr>
          <w:p w:rsidR="0013171F" w:rsidRPr="0013171F" w:rsidRDefault="0013171F" w:rsidP="00A114BF">
            <w:pPr>
              <w:rPr>
                <w:rFonts w:ascii="HG丸ｺﾞｼｯｸM-PRO" w:eastAsia="HG丸ｺﾞｼｯｸM-PRO" w:hAnsi="HG丸ｺﾞｼｯｸM-PRO"/>
                <w:b/>
                <w:color w:val="auto"/>
                <w:sz w:val="32"/>
              </w:rPr>
            </w:pPr>
          </w:p>
        </w:tc>
      </w:tr>
      <w:tr w:rsidR="0013171F" w:rsidRPr="0013171F" w:rsidTr="00A114BF">
        <w:trPr>
          <w:trHeight w:val="1146"/>
        </w:trPr>
        <w:tc>
          <w:tcPr>
            <w:tcW w:w="1701" w:type="dxa"/>
            <w:vAlign w:val="center"/>
          </w:tcPr>
          <w:p w:rsidR="0013171F" w:rsidRPr="00F50210" w:rsidRDefault="0013171F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住　　所</w:t>
            </w:r>
          </w:p>
        </w:tc>
        <w:tc>
          <w:tcPr>
            <w:tcW w:w="9067" w:type="dxa"/>
            <w:gridSpan w:val="3"/>
          </w:tcPr>
          <w:p w:rsidR="0013171F" w:rsidRPr="00F50210" w:rsidRDefault="00F50210" w:rsidP="00A114BF">
            <w:pPr>
              <w:rPr>
                <w:rFonts w:ascii="HG丸ｺﾞｼｯｸM-PRO" w:eastAsia="HG丸ｺﾞｼｯｸM-PRO" w:hAnsi="HG丸ｺﾞｼｯｸM-PRO"/>
                <w:color w:val="aut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（</w:t>
            </w: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32"/>
              </w:rPr>
              <w:t xml:space="preserve">　　-　　　　）</w:t>
            </w:r>
          </w:p>
        </w:tc>
      </w:tr>
      <w:tr w:rsidR="00F50210" w:rsidRPr="0013171F" w:rsidTr="00A114BF">
        <w:trPr>
          <w:trHeight w:val="1146"/>
        </w:trPr>
        <w:tc>
          <w:tcPr>
            <w:tcW w:w="1701" w:type="dxa"/>
            <w:vAlign w:val="center"/>
          </w:tcPr>
          <w:p w:rsidR="00F50210" w:rsidRPr="00F50210" w:rsidRDefault="00F50210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電話番号</w:t>
            </w:r>
          </w:p>
        </w:tc>
        <w:tc>
          <w:tcPr>
            <w:tcW w:w="9067" w:type="dxa"/>
            <w:gridSpan w:val="3"/>
          </w:tcPr>
          <w:p w:rsidR="00F50210" w:rsidRPr="0013171F" w:rsidRDefault="00F50210" w:rsidP="00A114BF">
            <w:pPr>
              <w:rPr>
                <w:rFonts w:ascii="HG丸ｺﾞｼｯｸM-PRO" w:eastAsia="HG丸ｺﾞｼｯｸM-PRO" w:hAnsi="HG丸ｺﾞｼｯｸM-PRO"/>
                <w:b/>
                <w:color w:val="auto"/>
                <w:sz w:val="32"/>
              </w:rPr>
            </w:pPr>
          </w:p>
        </w:tc>
      </w:tr>
      <w:tr w:rsidR="00A114BF" w:rsidRPr="0013171F" w:rsidTr="00A114BF">
        <w:trPr>
          <w:trHeight w:val="978"/>
        </w:trPr>
        <w:tc>
          <w:tcPr>
            <w:tcW w:w="1701" w:type="dxa"/>
            <w:vMerge w:val="restart"/>
            <w:vAlign w:val="center"/>
          </w:tcPr>
          <w:p w:rsidR="0013171F" w:rsidRPr="00F50210" w:rsidRDefault="0013171F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体験希望日</w:t>
            </w:r>
          </w:p>
        </w:tc>
        <w:tc>
          <w:tcPr>
            <w:tcW w:w="2835" w:type="dxa"/>
            <w:vAlign w:val="center"/>
          </w:tcPr>
          <w:p w:rsidR="0013171F" w:rsidRPr="00F50210" w:rsidRDefault="00557EC5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7</w:t>
            </w:r>
            <w:r w:rsidR="0013171F"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月21日（木）</w:t>
            </w:r>
          </w:p>
        </w:tc>
        <w:tc>
          <w:tcPr>
            <w:tcW w:w="3058" w:type="dxa"/>
            <w:vAlign w:val="center"/>
          </w:tcPr>
          <w:p w:rsidR="0013171F" w:rsidRPr="00F50210" w:rsidRDefault="00F50210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①10時～12時</w:t>
            </w:r>
          </w:p>
        </w:tc>
        <w:tc>
          <w:tcPr>
            <w:tcW w:w="3174" w:type="dxa"/>
            <w:vAlign w:val="center"/>
          </w:tcPr>
          <w:p w:rsidR="0013171F" w:rsidRPr="00F50210" w:rsidRDefault="00F50210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②14時～16時</w:t>
            </w:r>
          </w:p>
        </w:tc>
      </w:tr>
      <w:tr w:rsidR="00F50210" w:rsidRPr="0013171F" w:rsidTr="00A114BF">
        <w:trPr>
          <w:gridAfter w:val="1"/>
          <w:wAfter w:w="3174" w:type="dxa"/>
          <w:trHeight w:val="978"/>
        </w:trPr>
        <w:tc>
          <w:tcPr>
            <w:tcW w:w="1701" w:type="dxa"/>
            <w:vMerge/>
            <w:vAlign w:val="center"/>
          </w:tcPr>
          <w:p w:rsidR="00F50210" w:rsidRDefault="00F50210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F50210" w:rsidRPr="00F50210" w:rsidRDefault="00557EC5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7</w:t>
            </w:r>
            <w:r w:rsidR="00F50210" w:rsidRPr="00F50210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月25日（月）</w:t>
            </w:r>
          </w:p>
        </w:tc>
        <w:tc>
          <w:tcPr>
            <w:tcW w:w="3058" w:type="dxa"/>
            <w:vAlign w:val="center"/>
          </w:tcPr>
          <w:p w:rsidR="00F50210" w:rsidRPr="00F50210" w:rsidRDefault="00F50210" w:rsidP="00A114BF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③14時～16時</w:t>
            </w:r>
          </w:p>
        </w:tc>
      </w:tr>
    </w:tbl>
    <w:p w:rsidR="004754E0" w:rsidRPr="0013171F" w:rsidRDefault="004754E0" w:rsidP="000C4027">
      <w:pPr>
        <w:spacing w:after="0"/>
        <w:rPr>
          <w:rFonts w:ascii="HG丸ｺﾞｼｯｸM-PRO" w:eastAsia="HG丸ｺﾞｼｯｸM-PRO" w:hAnsi="HG丸ｺﾞｼｯｸM-PRO"/>
          <w:b/>
          <w:color w:val="auto"/>
          <w:sz w:val="32"/>
        </w:rPr>
      </w:pPr>
    </w:p>
    <w:p w:rsidR="004754E0" w:rsidRPr="0013171F" w:rsidRDefault="004754E0" w:rsidP="000C4027">
      <w:pPr>
        <w:spacing w:after="0"/>
        <w:rPr>
          <w:rFonts w:ascii="HG丸ｺﾞｼｯｸM-PRO" w:eastAsia="HG丸ｺﾞｼｯｸM-PRO" w:hAnsi="HG丸ｺﾞｼｯｸM-PRO"/>
          <w:b/>
          <w:color w:val="auto"/>
          <w:sz w:val="32"/>
        </w:rPr>
      </w:pPr>
    </w:p>
    <w:p w:rsidR="00065349" w:rsidRPr="0013171F" w:rsidRDefault="003424A0" w:rsidP="000C4027">
      <w:pPr>
        <w:spacing w:after="0"/>
        <w:rPr>
          <w:rFonts w:ascii="HG丸ｺﾞｼｯｸM-PRO" w:eastAsia="HG丸ｺﾞｼｯｸM-PRO" w:hAnsi="HG丸ｺﾞｼｯｸM-PRO"/>
          <w:b/>
          <w:color w:val="aut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DB784" wp14:editId="26861437">
                <wp:simplePos x="0" y="0"/>
                <wp:positionH relativeFrom="column">
                  <wp:posOffset>-88710</wp:posOffset>
                </wp:positionH>
                <wp:positionV relativeFrom="paragraph">
                  <wp:posOffset>5829414</wp:posOffset>
                </wp:positionV>
                <wp:extent cx="6850901" cy="831897"/>
                <wp:effectExtent l="19050" t="19050" r="26670" b="254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901" cy="8318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9C77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BF" w:rsidRPr="003424A0" w:rsidRDefault="00A114BF" w:rsidP="00A114BF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0"/>
                              </w:rPr>
                            </w:pPr>
                            <w:r w:rsidRPr="00342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0"/>
                              </w:rPr>
                              <w:t xml:space="preserve">○ </w:t>
                            </w:r>
                            <w:r w:rsidRPr="00342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0"/>
                              </w:rPr>
                              <w:t>北秋田市生涯学習課</w:t>
                            </w:r>
                          </w:p>
                          <w:p w:rsidR="00A114BF" w:rsidRPr="003424A0" w:rsidRDefault="00A114BF" w:rsidP="00A114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0"/>
                              </w:rPr>
                            </w:pPr>
                            <w:r w:rsidRPr="00342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0"/>
                              </w:rPr>
                              <w:t xml:space="preserve">TEL　0186-62-1130　</w:t>
                            </w:r>
                            <w:r w:rsidRPr="003424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0"/>
                              </w:rPr>
                              <w:t>／</w:t>
                            </w:r>
                            <w:r w:rsidRPr="00342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0"/>
                              </w:rPr>
                              <w:t xml:space="preserve">　FAX　0186-62-1669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B784" id="テキスト ボックス 41" o:spid="_x0000_s1035" type="#_x0000_t202" style="position:absolute;margin-left:-7pt;margin-top:459pt;width:539.45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" filled="f" strokecolor="#49c770" strokeweight="2.25pt">
                <v:textbox>
                  <w:txbxContent>
                    <w:p w:rsidR="00A114BF" w:rsidRPr="003424A0" w:rsidRDefault="00A114BF" w:rsidP="00A114BF">
                      <w:pPr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0"/>
                        </w:rPr>
                      </w:pPr>
                      <w:r w:rsidRPr="003424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0"/>
                        </w:rPr>
                        <w:t xml:space="preserve">○ </w:t>
                      </w:r>
                      <w:r w:rsidRPr="003424A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0"/>
                        </w:rPr>
                        <w:t>北秋田市生涯学習課</w:t>
                      </w:r>
                    </w:p>
                    <w:p w:rsidR="00A114BF" w:rsidRPr="003424A0" w:rsidRDefault="00A114BF" w:rsidP="00A114B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0"/>
                        </w:rPr>
                      </w:pPr>
                      <w:r w:rsidRPr="003424A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0"/>
                        </w:rPr>
                        <w:t xml:space="preserve">TEL　0186-62-1130　</w:t>
                      </w:r>
                      <w:r w:rsidRPr="003424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0"/>
                        </w:rPr>
                        <w:t>／</w:t>
                      </w:r>
                      <w:r w:rsidRPr="003424A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0"/>
                        </w:rPr>
                        <w:t xml:space="preserve">　FAX　0186-62-1669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DABAE" wp14:editId="64101C75">
                <wp:simplePos x="0" y="0"/>
                <wp:positionH relativeFrom="column">
                  <wp:posOffset>238125</wp:posOffset>
                </wp:positionH>
                <wp:positionV relativeFrom="paragraph">
                  <wp:posOffset>3727412</wp:posOffset>
                </wp:positionV>
                <wp:extent cx="6223380" cy="450376"/>
                <wp:effectExtent l="0" t="0" r="25400" b="260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380" cy="450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10" w:rsidRPr="00F50210" w:rsidRDefault="00F502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F502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※</w:t>
                            </w:r>
                            <w:r w:rsidRPr="00F502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体験希望</w:t>
                            </w:r>
                            <w:r w:rsidRPr="00F502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日</w:t>
                            </w:r>
                            <w:r w:rsidRPr="00F502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は</w:t>
                            </w:r>
                            <w:r w:rsidRPr="00F502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①</w:t>
                            </w:r>
                            <w:r w:rsidRPr="00F502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～③のいずれか1つを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囲んで</w:t>
                            </w:r>
                            <w:r w:rsidRPr="00F5021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ABAE" id="テキスト ボックス 40" o:spid="_x0000_s1036" type="#_x0000_t202" style="position:absolute;margin-left:18.75pt;margin-top:293.5pt;width:490.05pt;height:3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" filled="f" strokecolor="white [3212]" strokeweight=".5pt">
                <v:textbox>
                  <w:txbxContent>
                    <w:p w:rsidR="00F50210" w:rsidRPr="00F50210" w:rsidRDefault="00F50210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</w:pPr>
                      <w:r w:rsidRPr="00F502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※</w:t>
                      </w:r>
                      <w:r w:rsidRPr="00F50210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体験希望</w:t>
                      </w:r>
                      <w:r w:rsidRPr="00F502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日</w:t>
                      </w:r>
                      <w:r w:rsidRPr="00F50210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は</w:t>
                      </w:r>
                      <w:r w:rsidRPr="00F502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①</w:t>
                      </w:r>
                      <w:r w:rsidRPr="00F50210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～③のいずれか1つを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囲んで</w:t>
                      </w:r>
                      <w:r w:rsidRPr="00F50210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0A412" wp14:editId="54433223">
                <wp:simplePos x="0" y="0"/>
                <wp:positionH relativeFrom="column">
                  <wp:posOffset>238760</wp:posOffset>
                </wp:positionH>
                <wp:positionV relativeFrom="paragraph">
                  <wp:posOffset>4436347</wp:posOffset>
                </wp:positionV>
                <wp:extent cx="6523393" cy="900752"/>
                <wp:effectExtent l="0" t="0" r="10795" b="139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93" cy="9007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114BF" w:rsidRPr="00A114BF" w:rsidRDefault="00A114BF" w:rsidP="00A114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11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記入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後は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、この用紙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を直接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お持ちいただくか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、電話またはFAXにて</w:t>
                            </w:r>
                          </w:p>
                          <w:p w:rsidR="00A114BF" w:rsidRPr="00A114BF" w:rsidRDefault="00A114BF" w:rsidP="00A114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下記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まで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お申込みください</w:t>
                            </w:r>
                            <w:r w:rsidRPr="00A114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A412" id="テキスト ボックス 42" o:spid="_x0000_s1037" type="#_x0000_t202" style="position:absolute;margin-left:18.8pt;margin-top:349.3pt;width:513.65pt;height:7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" filled="f" strokecolor="window" strokeweight=".5pt">
                <v:textbox>
                  <w:txbxContent>
                    <w:p w:rsidR="00A114BF" w:rsidRPr="00A114BF" w:rsidRDefault="00A114BF" w:rsidP="00A114B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A11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記入</w:t>
                      </w:r>
                      <w:r w:rsidRPr="00A11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後は</w:t>
                      </w:r>
                      <w:r w:rsidRPr="00A11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、この用紙</w:t>
                      </w:r>
                      <w:r w:rsidRPr="00A11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を直接</w:t>
                      </w:r>
                      <w:r w:rsidRPr="00A11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お持ちいただくか</w:t>
                      </w:r>
                      <w:r w:rsidRPr="00A11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、電話またはFAXにて</w:t>
                      </w:r>
                    </w:p>
                    <w:p w:rsidR="00A114BF" w:rsidRPr="00A114BF" w:rsidRDefault="00A114BF" w:rsidP="00A114B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下記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まで</w:t>
                      </w:r>
                      <w:r w:rsidRPr="00A11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お申込みください</w:t>
                      </w:r>
                      <w:r w:rsidRPr="00A114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5349" w:rsidRPr="0013171F" w:rsidSect="003424A0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A5" w:rsidRDefault="005838A5">
      <w:pPr>
        <w:spacing w:after="0" w:line="240" w:lineRule="auto"/>
      </w:pPr>
      <w:r>
        <w:separator/>
      </w:r>
    </w:p>
  </w:endnote>
  <w:endnote w:type="continuationSeparator" w:id="0">
    <w:p w:rsidR="005838A5" w:rsidRDefault="005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ラノベPOP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A5" w:rsidRDefault="005838A5">
      <w:pPr>
        <w:spacing w:after="0" w:line="240" w:lineRule="auto"/>
      </w:pPr>
      <w:r>
        <w:separator/>
      </w:r>
    </w:p>
  </w:footnote>
  <w:footnote w:type="continuationSeparator" w:id="0">
    <w:p w:rsidR="005838A5" w:rsidRDefault="0058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D"/>
    <w:rsid w:val="00020DEC"/>
    <w:rsid w:val="00065349"/>
    <w:rsid w:val="000A24FC"/>
    <w:rsid w:val="000C4027"/>
    <w:rsid w:val="0013171F"/>
    <w:rsid w:val="0016003F"/>
    <w:rsid w:val="002244B9"/>
    <w:rsid w:val="0030627D"/>
    <w:rsid w:val="003424A0"/>
    <w:rsid w:val="003A407E"/>
    <w:rsid w:val="003F088C"/>
    <w:rsid w:val="00457F18"/>
    <w:rsid w:val="004754E0"/>
    <w:rsid w:val="004B65F8"/>
    <w:rsid w:val="0053012A"/>
    <w:rsid w:val="00557EC5"/>
    <w:rsid w:val="00575B7B"/>
    <w:rsid w:val="005838A5"/>
    <w:rsid w:val="005B4002"/>
    <w:rsid w:val="005F255C"/>
    <w:rsid w:val="006278A6"/>
    <w:rsid w:val="00703BDC"/>
    <w:rsid w:val="0089789B"/>
    <w:rsid w:val="009E7D29"/>
    <w:rsid w:val="00A0576F"/>
    <w:rsid w:val="00A06D79"/>
    <w:rsid w:val="00A114BF"/>
    <w:rsid w:val="00A54ED0"/>
    <w:rsid w:val="00AA1938"/>
    <w:rsid w:val="00B1174A"/>
    <w:rsid w:val="00B30265"/>
    <w:rsid w:val="00B35978"/>
    <w:rsid w:val="00B91F99"/>
    <w:rsid w:val="00BD7A76"/>
    <w:rsid w:val="00C269FF"/>
    <w:rsid w:val="00C82909"/>
    <w:rsid w:val="00CD69C8"/>
    <w:rsid w:val="00CE607D"/>
    <w:rsid w:val="00D3248E"/>
    <w:rsid w:val="00DB0CE7"/>
    <w:rsid w:val="00DB7105"/>
    <w:rsid w:val="00E34465"/>
    <w:rsid w:val="00EE400C"/>
    <w:rsid w:val="00F50210"/>
    <w:rsid w:val="00F8269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52364-B312-4CDC-AF02-C21359A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9E7D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9E7D29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2"/>
    <w:uiPriority w:val="39"/>
    <w:rsid w:val="0013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akita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58E56-A486-4985-A89F-1E6F2868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490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kitaakita</dc:creator>
  <cp:keywords/>
  <cp:lastModifiedBy>kitaakita</cp:lastModifiedBy>
  <cp:revision>4</cp:revision>
  <cp:lastPrinted>2016-06-21T09:02:00Z</cp:lastPrinted>
  <dcterms:created xsi:type="dcterms:W3CDTF">2016-06-21T01:10:00Z</dcterms:created>
  <dcterms:modified xsi:type="dcterms:W3CDTF">2016-06-28T09:09:00Z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