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42" w:rightFromText="142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1990"/>
      </w:tblGrid>
      <w:tr w:rsidR="00BB43BF" w:rsidTr="00BB43BF">
        <w:trPr>
          <w:trHeight w:val="395"/>
        </w:trPr>
        <w:tc>
          <w:tcPr>
            <w:tcW w:w="1990" w:type="dxa"/>
            <w:vAlign w:val="center"/>
          </w:tcPr>
          <w:p w:rsidR="00BB43BF" w:rsidRDefault="00BB43BF" w:rsidP="00BB43BF">
            <w:pPr>
              <w:pStyle w:val="aa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  <w:lang w:eastAsia="ja-JP"/>
              </w:rPr>
              <w:t>農業委員会受付印</w:t>
            </w:r>
          </w:p>
        </w:tc>
      </w:tr>
      <w:tr w:rsidR="00BB43BF" w:rsidTr="00BB43BF">
        <w:trPr>
          <w:trHeight w:val="1708"/>
        </w:trPr>
        <w:tc>
          <w:tcPr>
            <w:tcW w:w="1990" w:type="dxa"/>
          </w:tcPr>
          <w:p w:rsidR="00BB43BF" w:rsidRDefault="00BB43BF" w:rsidP="00BB43BF">
            <w:pPr>
              <w:pStyle w:val="aa"/>
              <w:rPr>
                <w:rFonts w:hint="eastAsia"/>
                <w:spacing w:val="0"/>
                <w:sz w:val="21"/>
                <w:szCs w:val="21"/>
              </w:rPr>
            </w:pPr>
          </w:p>
        </w:tc>
      </w:tr>
    </w:tbl>
    <w:p w:rsidR="00703CC5" w:rsidRDefault="00F759D0" w:rsidP="00F759D0">
      <w:pPr>
        <w:pStyle w:val="aa"/>
        <w:ind w:firstLineChars="200" w:firstLine="401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</w:rPr>
        <w:t>様式</w:t>
      </w:r>
      <w:r>
        <w:rPr>
          <w:rFonts w:ascii="ＭＳ 明朝" w:hAnsi="ＭＳ 明朝" w:hint="eastAsia"/>
          <w:lang w:eastAsia="ja-JP"/>
        </w:rPr>
        <w:t>例第４号の１</w:t>
      </w:r>
    </w:p>
    <w:p w:rsidR="00703CC5" w:rsidRPr="00F759D0" w:rsidRDefault="00BB43BF" w:rsidP="00F759D0">
      <w:pPr>
        <w:pStyle w:val="aa"/>
        <w:spacing w:after="240" w:line="308" w:lineRule="exact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</w:t>
      </w:r>
      <w:r w:rsidR="00703CC5" w:rsidRPr="00F759D0">
        <w:rPr>
          <w:rFonts w:ascii="ＭＳ 明朝" w:hAnsi="ＭＳ 明朝"/>
          <w:sz w:val="24"/>
          <w:szCs w:val="24"/>
        </w:rPr>
        <w:t>農地法第４条第１項の規定による許可申請書</w:t>
      </w:r>
    </w:p>
    <w:p w:rsidR="00703CC5" w:rsidRDefault="00EA2252" w:rsidP="00155909">
      <w:pPr>
        <w:pStyle w:val="aa"/>
        <w:ind w:rightChars="242" w:right="504" w:firstLineChars="200" w:firstLine="417"/>
        <w:jc w:val="left"/>
        <w:rPr>
          <w:rFonts w:ascii="ＭＳ 明朝" w:hAnsi="ＭＳ 明朝"/>
          <w:spacing w:val="0"/>
          <w:sz w:val="21"/>
          <w:szCs w:val="21"/>
        </w:rPr>
      </w:pPr>
      <w:r w:rsidRPr="00F759D0">
        <w:rPr>
          <w:rFonts w:ascii="ＭＳ 明朝" w:hAnsi="ＭＳ 明朝" w:hint="eastAsia"/>
          <w:spacing w:val="0"/>
          <w:sz w:val="21"/>
          <w:szCs w:val="21"/>
          <w:lang w:eastAsia="ja-JP"/>
        </w:rPr>
        <w:t>令和</w:t>
      </w:r>
      <w:r w:rsidR="00703CC5" w:rsidRPr="00F759D0">
        <w:rPr>
          <w:rFonts w:ascii="ＭＳ 明朝" w:hAnsi="ＭＳ 明朝"/>
          <w:spacing w:val="0"/>
          <w:sz w:val="21"/>
          <w:szCs w:val="21"/>
        </w:rPr>
        <w:t xml:space="preserve">　　年　　月　　日</w:t>
      </w:r>
    </w:p>
    <w:p w:rsidR="00155909" w:rsidRPr="00F759D0" w:rsidRDefault="00155909" w:rsidP="00155909">
      <w:pPr>
        <w:pStyle w:val="aa"/>
        <w:ind w:rightChars="242" w:right="504" w:firstLineChars="200" w:firstLine="417"/>
        <w:jc w:val="left"/>
        <w:rPr>
          <w:rFonts w:ascii="ＭＳ 明朝" w:hAnsi="ＭＳ 明朝"/>
          <w:spacing w:val="0"/>
          <w:sz w:val="21"/>
          <w:szCs w:val="21"/>
        </w:rPr>
      </w:pPr>
    </w:p>
    <w:p w:rsidR="00155909" w:rsidRDefault="00155909" w:rsidP="00F759D0">
      <w:pPr>
        <w:pStyle w:val="aa"/>
        <w:ind w:firstLineChars="200" w:firstLine="417"/>
        <w:rPr>
          <w:rFonts w:ascii="ＭＳ 明朝" w:hAnsi="ＭＳ 明朝"/>
          <w:spacing w:val="0"/>
          <w:sz w:val="21"/>
          <w:szCs w:val="21"/>
          <w:lang w:eastAsia="ja-JP"/>
        </w:rPr>
      </w:pPr>
    </w:p>
    <w:p w:rsidR="00703CC5" w:rsidRDefault="00F81F27" w:rsidP="00F759D0">
      <w:pPr>
        <w:pStyle w:val="aa"/>
        <w:ind w:firstLineChars="200" w:firstLine="417"/>
        <w:rPr>
          <w:rFonts w:ascii="ＭＳ 明朝" w:hAnsi="ＭＳ 明朝"/>
          <w:spacing w:val="0"/>
          <w:sz w:val="21"/>
          <w:szCs w:val="21"/>
          <w:lang w:eastAsia="ja-JP"/>
        </w:rPr>
      </w:pPr>
      <w:r>
        <w:rPr>
          <w:rFonts w:ascii="ＭＳ 明朝" w:hAnsi="ＭＳ 明朝" w:hint="eastAsia"/>
          <w:spacing w:val="0"/>
          <w:sz w:val="21"/>
          <w:szCs w:val="21"/>
          <w:lang w:eastAsia="ja-JP"/>
        </w:rPr>
        <w:t>北秋田市長</w:t>
      </w:r>
      <w:r w:rsidR="00F759D0" w:rsidRPr="00F759D0">
        <w:rPr>
          <w:rFonts w:ascii="ＭＳ 明朝" w:hAnsi="ＭＳ 明朝"/>
          <w:spacing w:val="0"/>
          <w:sz w:val="21"/>
          <w:szCs w:val="21"/>
        </w:rPr>
        <w:t xml:space="preserve">　</w:t>
      </w:r>
      <w:r w:rsidR="00F759D0" w:rsidRPr="00F759D0">
        <w:rPr>
          <w:rFonts w:ascii="ＭＳ 明朝" w:hAnsi="ＭＳ 明朝" w:hint="eastAsia"/>
          <w:spacing w:val="0"/>
          <w:sz w:val="21"/>
          <w:szCs w:val="21"/>
          <w:lang w:eastAsia="ja-JP"/>
        </w:rPr>
        <w:t>殿</w:t>
      </w:r>
    </w:p>
    <w:p w:rsidR="00155909" w:rsidRDefault="00155909" w:rsidP="00F759D0">
      <w:pPr>
        <w:pStyle w:val="aa"/>
        <w:ind w:firstLineChars="200" w:firstLine="417"/>
        <w:rPr>
          <w:rFonts w:ascii="ＭＳ 明朝" w:hAnsi="ＭＳ 明朝"/>
          <w:spacing w:val="0"/>
          <w:sz w:val="21"/>
          <w:szCs w:val="21"/>
          <w:lang w:eastAsia="ja-JP"/>
        </w:rPr>
      </w:pPr>
    </w:p>
    <w:p w:rsidR="00B032FF" w:rsidRDefault="00B032FF" w:rsidP="00155909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:rsidR="00703CC5" w:rsidRDefault="00703CC5" w:rsidP="00155909">
      <w:pPr>
        <w:pStyle w:val="aa"/>
        <w:rPr>
          <w:rFonts w:ascii="ＭＳ 明朝" w:hAnsi="ＭＳ 明朝"/>
          <w:spacing w:val="0"/>
          <w:sz w:val="21"/>
          <w:szCs w:val="21"/>
          <w:lang w:eastAsia="ja-JP"/>
        </w:rPr>
      </w:pPr>
      <w:r w:rsidRPr="00F759D0">
        <w:rPr>
          <w:rFonts w:ascii="ＭＳ 明朝" w:hAnsi="ＭＳ 明朝"/>
          <w:spacing w:val="0"/>
          <w:sz w:val="21"/>
          <w:szCs w:val="21"/>
        </w:rPr>
        <w:t xml:space="preserve">　　申請者　氏名</w:t>
      </w:r>
      <w:r w:rsidR="00F759D0">
        <w:rPr>
          <w:rFonts w:ascii="ＭＳ 明朝" w:hAnsi="ＭＳ 明朝" w:hint="eastAsia"/>
          <w:spacing w:val="0"/>
          <w:sz w:val="21"/>
          <w:szCs w:val="21"/>
          <w:lang w:eastAsia="ja-JP"/>
        </w:rPr>
        <w:t xml:space="preserve">　　　</w:t>
      </w:r>
    </w:p>
    <w:p w:rsidR="00155909" w:rsidRPr="00F759D0" w:rsidRDefault="00155909" w:rsidP="00155909">
      <w:pPr>
        <w:pStyle w:val="aa"/>
        <w:rPr>
          <w:rFonts w:hint="eastAsia"/>
          <w:spacing w:val="0"/>
          <w:sz w:val="21"/>
          <w:szCs w:val="21"/>
        </w:rPr>
      </w:pPr>
    </w:p>
    <w:p w:rsidR="00703CC5" w:rsidRPr="00F759D0" w:rsidRDefault="00703CC5">
      <w:pPr>
        <w:pStyle w:val="aa"/>
        <w:rPr>
          <w:spacing w:val="0"/>
          <w:sz w:val="21"/>
          <w:szCs w:val="21"/>
        </w:rPr>
      </w:pPr>
    </w:p>
    <w:p w:rsidR="00703CC5" w:rsidRDefault="00F759D0">
      <w:pPr>
        <w:pStyle w:val="aa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/>
          <w:spacing w:val="0"/>
          <w:sz w:val="21"/>
          <w:szCs w:val="21"/>
        </w:rPr>
        <w:t xml:space="preserve">　　　　</w:t>
      </w:r>
      <w:r>
        <w:rPr>
          <w:rFonts w:ascii="ＭＳ 明朝" w:hAnsi="ＭＳ 明朝" w:hint="eastAsia"/>
          <w:spacing w:val="0"/>
          <w:sz w:val="21"/>
          <w:szCs w:val="21"/>
          <w:lang w:eastAsia="ja-JP"/>
        </w:rPr>
        <w:t>下記</w:t>
      </w:r>
      <w:r w:rsidR="00703CC5" w:rsidRPr="00F759D0">
        <w:rPr>
          <w:rFonts w:ascii="ＭＳ 明朝" w:hAnsi="ＭＳ 明朝"/>
          <w:spacing w:val="0"/>
          <w:sz w:val="21"/>
          <w:szCs w:val="21"/>
        </w:rPr>
        <w:t>のとおり農地を転用したいので、農地法第４条第１項の規定により許可を申請します。</w:t>
      </w:r>
    </w:p>
    <w:p w:rsidR="00F759D0" w:rsidRDefault="00F759D0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:rsidR="00F759D0" w:rsidRDefault="00F759D0" w:rsidP="00F759D0">
      <w:pPr>
        <w:pStyle w:val="aa"/>
        <w:jc w:val="center"/>
        <w:rPr>
          <w:rFonts w:ascii="ＭＳ 明朝" w:hAnsi="ＭＳ 明朝"/>
          <w:spacing w:val="0"/>
          <w:sz w:val="21"/>
          <w:szCs w:val="21"/>
          <w:lang w:eastAsia="ja-JP"/>
        </w:rPr>
      </w:pPr>
      <w:r>
        <w:rPr>
          <w:rFonts w:ascii="ＭＳ 明朝" w:hAnsi="ＭＳ 明朝" w:hint="eastAsia"/>
          <w:spacing w:val="0"/>
          <w:sz w:val="21"/>
          <w:szCs w:val="21"/>
          <w:lang w:eastAsia="ja-JP"/>
        </w:rPr>
        <w:t>記</w:t>
      </w:r>
    </w:p>
    <w:p w:rsidR="00BB43BF" w:rsidRPr="00F759D0" w:rsidRDefault="00BB43BF" w:rsidP="00F759D0">
      <w:pPr>
        <w:pStyle w:val="aa"/>
        <w:jc w:val="center"/>
        <w:rPr>
          <w:rFonts w:hint="eastAsia"/>
          <w:spacing w:val="0"/>
          <w:sz w:val="21"/>
          <w:szCs w:val="21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448"/>
        <w:gridCol w:w="764"/>
        <w:gridCol w:w="442"/>
        <w:gridCol w:w="10"/>
        <w:gridCol w:w="152"/>
        <w:gridCol w:w="644"/>
        <w:gridCol w:w="196"/>
        <w:gridCol w:w="528"/>
        <w:gridCol w:w="181"/>
        <w:gridCol w:w="543"/>
        <w:gridCol w:w="168"/>
        <w:gridCol w:w="468"/>
        <w:gridCol w:w="6"/>
        <w:gridCol w:w="319"/>
        <w:gridCol w:w="83"/>
        <w:gridCol w:w="482"/>
        <w:gridCol w:w="343"/>
        <w:gridCol w:w="379"/>
        <w:gridCol w:w="724"/>
      </w:tblGrid>
      <w:tr w:rsidR="00F759D0" w:rsidTr="00BD7C1B">
        <w:trPr>
          <w:trHeight w:val="197"/>
        </w:trPr>
        <w:tc>
          <w:tcPr>
            <w:tcW w:w="1686" w:type="dxa"/>
            <w:vMerge w:val="restart"/>
            <w:shd w:val="clear" w:color="auto" w:fill="auto"/>
          </w:tcPr>
          <w:p w:rsidR="00F759D0" w:rsidRPr="00511FDE" w:rsidRDefault="00F759D0" w:rsidP="00BD7C1B">
            <w:pPr>
              <w:pStyle w:val="TableParagraph"/>
              <w:spacing w:line="360" w:lineRule="auto"/>
              <w:ind w:left="39"/>
              <w:rPr>
                <w:sz w:val="16"/>
              </w:rPr>
            </w:pPr>
            <w:r w:rsidRPr="00511FDE">
              <w:rPr>
                <w:sz w:val="16"/>
              </w:rPr>
              <w:t>１申請者の住所等</w:t>
            </w:r>
          </w:p>
        </w:tc>
        <w:tc>
          <w:tcPr>
            <w:tcW w:w="7880" w:type="dxa"/>
            <w:gridSpan w:val="19"/>
            <w:shd w:val="clear" w:color="auto" w:fill="auto"/>
          </w:tcPr>
          <w:p w:rsidR="00F759D0" w:rsidRPr="00511FDE" w:rsidRDefault="00F759D0" w:rsidP="00511FDE">
            <w:pPr>
              <w:pStyle w:val="TableParagraph"/>
              <w:tabs>
                <w:tab w:val="left" w:pos="1127"/>
              </w:tabs>
              <w:spacing w:line="178" w:lineRule="exact"/>
              <w:ind w:left="2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住</w:t>
            </w:r>
            <w:r w:rsidRPr="00511FDE">
              <w:rPr>
                <w:sz w:val="16"/>
              </w:rPr>
              <w:tab/>
              <w:t>所</w:t>
            </w:r>
          </w:p>
        </w:tc>
      </w:tr>
      <w:tr w:rsidR="00F759D0" w:rsidTr="00BD7C1B">
        <w:trPr>
          <w:trHeight w:val="402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880" w:type="dxa"/>
            <w:gridSpan w:val="19"/>
            <w:shd w:val="clear" w:color="auto" w:fill="auto"/>
          </w:tcPr>
          <w:p w:rsidR="00F759D0" w:rsidRPr="00511FDE" w:rsidRDefault="00F759D0" w:rsidP="00475C91">
            <w:pPr>
              <w:pStyle w:val="TableParagraph"/>
              <w:tabs>
                <w:tab w:val="left" w:pos="2931"/>
                <w:tab w:val="left" w:pos="4377"/>
              </w:tabs>
              <w:spacing w:line="129" w:lineRule="exact"/>
              <w:ind w:left="1325"/>
              <w:jc w:val="both"/>
              <w:rPr>
                <w:sz w:val="16"/>
              </w:rPr>
            </w:pPr>
          </w:p>
        </w:tc>
      </w:tr>
      <w:tr w:rsidR="00F759D0" w:rsidTr="00BD7C1B">
        <w:trPr>
          <w:trHeight w:val="416"/>
        </w:trPr>
        <w:tc>
          <w:tcPr>
            <w:tcW w:w="1686" w:type="dxa"/>
            <w:vMerge w:val="restart"/>
            <w:shd w:val="clear" w:color="auto" w:fill="auto"/>
          </w:tcPr>
          <w:p w:rsidR="00475C91" w:rsidRDefault="00475C91" w:rsidP="00475C91">
            <w:pPr>
              <w:pStyle w:val="TableParagraph"/>
              <w:ind w:left="200" w:right="29" w:hanging="161"/>
              <w:rPr>
                <w:sz w:val="16"/>
                <w:lang w:eastAsia="ja-JP"/>
              </w:rPr>
            </w:pPr>
          </w:p>
          <w:p w:rsidR="00F759D0" w:rsidRPr="00511FDE" w:rsidRDefault="00F759D0" w:rsidP="00475C91">
            <w:pPr>
              <w:pStyle w:val="TableParagraph"/>
              <w:spacing w:line="160" w:lineRule="exact"/>
              <w:ind w:left="200" w:right="29" w:hanging="161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２許可を受けようとする土地の所在等</w:t>
            </w:r>
          </w:p>
        </w:tc>
        <w:tc>
          <w:tcPr>
            <w:tcW w:w="2664" w:type="dxa"/>
            <w:gridSpan w:val="4"/>
            <w:vMerge w:val="restart"/>
            <w:shd w:val="clear" w:color="auto" w:fill="auto"/>
            <w:vAlign w:val="center"/>
          </w:tcPr>
          <w:p w:rsidR="00F759D0" w:rsidRPr="00511FDE" w:rsidRDefault="00F759D0" w:rsidP="00BD7C1B">
            <w:pPr>
              <w:pStyle w:val="TableParagraph"/>
              <w:spacing w:before="137"/>
              <w:jc w:val="center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土地の所在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F759D0" w:rsidRPr="00511FDE" w:rsidRDefault="00F759D0" w:rsidP="00BD7C1B">
            <w:pPr>
              <w:pStyle w:val="TableParagraph"/>
              <w:spacing w:before="137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地</w:t>
            </w:r>
            <w:r w:rsidRPr="00511FDE">
              <w:rPr>
                <w:rFonts w:hint="eastAsia"/>
                <w:sz w:val="16"/>
                <w:lang w:eastAsia="ja-JP"/>
              </w:rPr>
              <w:t xml:space="preserve">　</w:t>
            </w:r>
            <w:r w:rsidRPr="00511FDE">
              <w:rPr>
                <w:sz w:val="16"/>
              </w:rPr>
              <w:t>番</w:t>
            </w:r>
          </w:p>
        </w:tc>
        <w:tc>
          <w:tcPr>
            <w:tcW w:w="1420" w:type="dxa"/>
            <w:gridSpan w:val="4"/>
            <w:shd w:val="clear" w:color="auto" w:fill="auto"/>
            <w:vAlign w:val="center"/>
          </w:tcPr>
          <w:p w:rsidR="00F759D0" w:rsidRPr="00511FDE" w:rsidRDefault="00F759D0" w:rsidP="00BD7C1B">
            <w:pPr>
              <w:pStyle w:val="TableParagraph"/>
              <w:spacing w:line="204" w:lineRule="exact"/>
              <w:ind w:left="41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地</w:t>
            </w:r>
            <w:r w:rsidRPr="00511FDE">
              <w:rPr>
                <w:rFonts w:hint="eastAsia"/>
                <w:sz w:val="16"/>
                <w:lang w:eastAsia="ja-JP"/>
              </w:rPr>
              <w:t xml:space="preserve">　</w:t>
            </w:r>
            <w:r w:rsidRPr="00511FDE">
              <w:rPr>
                <w:sz w:val="16"/>
              </w:rPr>
              <w:t>目</w:t>
            </w:r>
          </w:p>
        </w:tc>
        <w:tc>
          <w:tcPr>
            <w:tcW w:w="793" w:type="dxa"/>
            <w:gridSpan w:val="3"/>
            <w:vMerge w:val="restart"/>
            <w:shd w:val="clear" w:color="auto" w:fill="auto"/>
            <w:vAlign w:val="center"/>
          </w:tcPr>
          <w:p w:rsidR="00F759D0" w:rsidRPr="00511FDE" w:rsidRDefault="00F759D0" w:rsidP="00BD7C1B">
            <w:pPr>
              <w:pStyle w:val="TableParagraph"/>
              <w:spacing w:before="137"/>
              <w:ind w:left="78"/>
              <w:jc w:val="center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面積</w:t>
            </w:r>
            <w:proofErr w:type="spellEnd"/>
            <w:r w:rsidR="00BD7C1B" w:rsidRPr="00BD7C1B">
              <w:rPr>
                <w:rFonts w:hint="eastAsia"/>
                <w:sz w:val="12"/>
                <w:szCs w:val="12"/>
                <w:lang w:eastAsia="ja-JP"/>
              </w:rPr>
              <w:t>（</w:t>
            </w:r>
            <w:r w:rsidR="00BD7C1B" w:rsidRPr="00BD7C1B">
              <w:rPr>
                <w:w w:val="99"/>
                <w:sz w:val="12"/>
                <w:szCs w:val="12"/>
              </w:rPr>
              <w:t>㎡</w:t>
            </w:r>
            <w:r w:rsidR="00BD7C1B" w:rsidRPr="00BD7C1B">
              <w:rPr>
                <w:w w:val="99"/>
                <w:sz w:val="12"/>
                <w:szCs w:val="12"/>
                <w:lang w:eastAsia="ja-JP"/>
              </w:rPr>
              <w:t>）</w:t>
            </w:r>
          </w:p>
        </w:tc>
        <w:tc>
          <w:tcPr>
            <w:tcW w:w="908" w:type="dxa"/>
            <w:gridSpan w:val="3"/>
            <w:vMerge w:val="restart"/>
            <w:shd w:val="clear" w:color="auto" w:fill="auto"/>
            <w:vAlign w:val="center"/>
          </w:tcPr>
          <w:p w:rsidR="00F759D0" w:rsidRPr="00511FDE" w:rsidRDefault="00F759D0" w:rsidP="00BD7C1B">
            <w:pPr>
              <w:pStyle w:val="TableParagraph"/>
              <w:spacing w:line="204" w:lineRule="exact"/>
              <w:jc w:val="center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耕作者の</w:t>
            </w:r>
            <w:proofErr w:type="spellEnd"/>
          </w:p>
          <w:p w:rsidR="00F759D0" w:rsidRPr="00511FDE" w:rsidRDefault="00F759D0" w:rsidP="00BD7C1B">
            <w:pPr>
              <w:pStyle w:val="TableParagraph"/>
              <w:tabs>
                <w:tab w:val="left" w:pos="593"/>
              </w:tabs>
              <w:spacing w:before="69" w:line="178" w:lineRule="exact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氏</w:t>
            </w:r>
            <w:r w:rsidR="00BD7C1B">
              <w:rPr>
                <w:rFonts w:hint="eastAsia"/>
                <w:sz w:val="16"/>
                <w:lang w:eastAsia="ja-JP"/>
              </w:rPr>
              <w:t xml:space="preserve">　　</w:t>
            </w:r>
            <w:r w:rsidRPr="00511FDE">
              <w:rPr>
                <w:sz w:val="16"/>
              </w:rPr>
              <w:t>名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</w:tcPr>
          <w:p w:rsidR="00F759D0" w:rsidRPr="00511FDE" w:rsidRDefault="00F759D0" w:rsidP="00BD7C1B">
            <w:pPr>
              <w:pStyle w:val="TableParagraph"/>
              <w:spacing w:line="204" w:lineRule="exact"/>
              <w:ind w:left="32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市街化区域・市街化調整区域・その他の区域の別</w:t>
            </w:r>
          </w:p>
        </w:tc>
      </w:tr>
      <w:tr w:rsidR="00F759D0" w:rsidTr="00BD7C1B">
        <w:trPr>
          <w:trHeight w:val="230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  <w:lang w:eastAsia="ja-JP"/>
              </w:rPr>
            </w:pPr>
          </w:p>
        </w:tc>
        <w:tc>
          <w:tcPr>
            <w:tcW w:w="2664" w:type="dxa"/>
            <w:gridSpan w:val="4"/>
            <w:vMerge/>
            <w:tcBorders>
              <w:top w:val="nil"/>
            </w:tcBorders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  <w:lang w:eastAsia="ja-JP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59D0" w:rsidRPr="00511FDE" w:rsidRDefault="00F759D0" w:rsidP="00BD7C1B">
            <w:pPr>
              <w:pStyle w:val="TableParagraph"/>
              <w:spacing w:before="31" w:line="178" w:lineRule="exact"/>
              <w:jc w:val="center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登記簿</w:t>
            </w:r>
            <w:proofErr w:type="spellEnd"/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759D0" w:rsidRPr="00511FDE" w:rsidRDefault="00F759D0" w:rsidP="00BD7C1B">
            <w:pPr>
              <w:pStyle w:val="TableParagraph"/>
              <w:spacing w:before="31" w:line="178" w:lineRule="exact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現 況</w:t>
            </w:r>
          </w:p>
        </w:tc>
        <w:tc>
          <w:tcPr>
            <w:tcW w:w="793" w:type="dxa"/>
            <w:gridSpan w:val="3"/>
            <w:vMerge/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</w:tcBorders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759D0" w:rsidTr="00BD7C1B">
        <w:trPr>
          <w:trHeight w:val="403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F759D0" w:rsidRPr="00511FDE" w:rsidRDefault="00F759D0" w:rsidP="00511FDE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F759D0" w:rsidRPr="00511FDE" w:rsidRDefault="00F759D0" w:rsidP="00BD7C1B">
            <w:pPr>
              <w:pStyle w:val="TableParagraph"/>
              <w:tabs>
                <w:tab w:val="left" w:pos="843"/>
              </w:tabs>
              <w:spacing w:before="1" w:line="178" w:lineRule="exact"/>
              <w:rPr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759D0" w:rsidRPr="00511FDE" w:rsidRDefault="00F759D0" w:rsidP="0051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59D0" w:rsidRPr="00511FDE" w:rsidRDefault="00F759D0" w:rsidP="0051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59D0" w:rsidRPr="00511FDE" w:rsidRDefault="00F759D0" w:rsidP="0051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F759D0" w:rsidRPr="00511FDE" w:rsidRDefault="00F759D0" w:rsidP="00511FDE">
            <w:pPr>
              <w:pStyle w:val="TableParagraph"/>
              <w:spacing w:line="204" w:lineRule="exact"/>
              <w:ind w:right="37"/>
              <w:jc w:val="right"/>
              <w:rPr>
                <w:sz w:val="16"/>
              </w:rPr>
            </w:pPr>
          </w:p>
        </w:tc>
        <w:tc>
          <w:tcPr>
            <w:tcW w:w="908" w:type="dxa"/>
            <w:gridSpan w:val="3"/>
            <w:shd w:val="clear" w:color="auto" w:fill="auto"/>
          </w:tcPr>
          <w:p w:rsidR="00F759D0" w:rsidRPr="00511FDE" w:rsidRDefault="00F759D0" w:rsidP="0051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F759D0" w:rsidRPr="00511FDE" w:rsidRDefault="00F759D0" w:rsidP="00511F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C1B" w:rsidTr="00BD7C1B">
        <w:trPr>
          <w:trHeight w:val="404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gridSpan w:val="3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C1B" w:rsidTr="00BD7C1B">
        <w:trPr>
          <w:trHeight w:val="326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880" w:type="dxa"/>
            <w:gridSpan w:val="19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spacing w:line="178" w:lineRule="exact"/>
              <w:ind w:left="4" w:firstLineChars="300" w:firstLine="475"/>
              <w:jc w:val="both"/>
              <w:rPr>
                <w:rFonts w:ascii="Times New Roman"/>
                <w:sz w:val="12"/>
              </w:rPr>
            </w:pPr>
            <w:r w:rsidRPr="00511FDE">
              <w:rPr>
                <w:sz w:val="16"/>
              </w:rPr>
              <w:t>計</w:t>
            </w:r>
            <w:r w:rsidRPr="00511FDE">
              <w:rPr>
                <w:rFonts w:hint="eastAsia"/>
                <w:w w:val="99"/>
                <w:sz w:val="16"/>
                <w:lang w:eastAsia="ja-JP"/>
              </w:rPr>
              <w:t xml:space="preserve">　　　　　　　　</w:t>
            </w:r>
            <w:r w:rsidRPr="00511FDE">
              <w:rPr>
                <w:sz w:val="16"/>
              </w:rPr>
              <w:t>㎡（田</w:t>
            </w:r>
            <w:r w:rsidRPr="00511FDE">
              <w:rPr>
                <w:rFonts w:hint="eastAsia"/>
                <w:sz w:val="16"/>
                <w:lang w:eastAsia="ja-JP"/>
              </w:rPr>
              <w:t xml:space="preserve">　　　　　　</w:t>
            </w:r>
            <w:r w:rsidRPr="00511FDE">
              <w:rPr>
                <w:sz w:val="16"/>
              </w:rPr>
              <w:t>㎡、畑</w:t>
            </w:r>
            <w:r>
              <w:rPr>
                <w:rFonts w:hint="eastAsia"/>
                <w:sz w:val="16"/>
                <w:lang w:eastAsia="ja-JP"/>
              </w:rPr>
              <w:t xml:space="preserve">　　　　　　</w:t>
            </w:r>
            <w:r w:rsidRPr="00511FDE">
              <w:rPr>
                <w:sz w:val="16"/>
              </w:rPr>
              <w:t>㎡）</w:t>
            </w:r>
          </w:p>
        </w:tc>
      </w:tr>
      <w:tr w:rsidR="00BD7C1B" w:rsidTr="00BD7C1B">
        <w:trPr>
          <w:trHeight w:val="245"/>
        </w:trPr>
        <w:tc>
          <w:tcPr>
            <w:tcW w:w="1686" w:type="dxa"/>
            <w:vMerge w:val="restart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sz w:val="16"/>
                <w:lang w:eastAsia="ja-JP"/>
              </w:rPr>
            </w:pPr>
          </w:p>
          <w:p w:rsidR="00BD7C1B" w:rsidRPr="00511FDE" w:rsidRDefault="00BD7C1B" w:rsidP="00BD7C1B">
            <w:pPr>
              <w:pStyle w:val="TableParagraph"/>
              <w:ind w:left="39"/>
              <w:rPr>
                <w:sz w:val="16"/>
              </w:rPr>
            </w:pPr>
            <w:r w:rsidRPr="00511FDE">
              <w:rPr>
                <w:sz w:val="16"/>
              </w:rPr>
              <w:t>３転用計画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360" w:lineRule="auto"/>
              <w:ind w:left="40"/>
              <w:rPr>
                <w:sz w:val="16"/>
              </w:rPr>
            </w:pPr>
            <w:r w:rsidRPr="00511FDE">
              <w:rPr>
                <w:sz w:val="16"/>
              </w:rPr>
              <w:t>(</w:t>
            </w:r>
            <w:proofErr w:type="gramStart"/>
            <w:r w:rsidRPr="00511FDE">
              <w:rPr>
                <w:sz w:val="16"/>
              </w:rPr>
              <w:t>1)</w:t>
            </w:r>
            <w:proofErr w:type="spellStart"/>
            <w:r w:rsidRPr="00511FDE">
              <w:rPr>
                <w:sz w:val="16"/>
              </w:rPr>
              <w:t>転用事由</w:t>
            </w:r>
            <w:proofErr w:type="gramEnd"/>
            <w:r w:rsidRPr="00511FDE">
              <w:rPr>
                <w:sz w:val="16"/>
              </w:rPr>
              <w:t>の詳細</w:t>
            </w:r>
            <w:proofErr w:type="spellEnd"/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spacing w:line="176" w:lineRule="exact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用 途</w:t>
            </w:r>
          </w:p>
        </w:tc>
        <w:tc>
          <w:tcPr>
            <w:tcW w:w="5226" w:type="dxa"/>
            <w:gridSpan w:val="16"/>
            <w:vMerge w:val="restart"/>
            <w:shd w:val="clear" w:color="auto" w:fill="auto"/>
          </w:tcPr>
          <w:p w:rsidR="00BD7C1B" w:rsidRPr="00511FDE" w:rsidRDefault="00BD7C1B" w:rsidP="00BD7C1B">
            <w:pPr>
              <w:pStyle w:val="TableParagraph"/>
              <w:ind w:left="38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事由の詳細</w:t>
            </w:r>
            <w:proofErr w:type="spellEnd"/>
          </w:p>
        </w:tc>
      </w:tr>
      <w:tr w:rsidR="00BD7C1B" w:rsidTr="00BD7C1B">
        <w:trPr>
          <w:trHeight w:val="403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6" w:type="dxa"/>
            <w:gridSpan w:val="16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BD7C1B" w:rsidTr="00BD7C1B">
        <w:trPr>
          <w:trHeight w:val="610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203" w:lineRule="exact"/>
              <w:ind w:left="201" w:hanging="161"/>
              <w:rPr>
                <w:sz w:val="16"/>
                <w:szCs w:val="16"/>
                <w:lang w:eastAsia="ja-JP"/>
              </w:rPr>
            </w:pPr>
            <w:r w:rsidRPr="00511FDE">
              <w:rPr>
                <w:sz w:val="16"/>
                <w:szCs w:val="16"/>
                <w:lang w:eastAsia="ja-JP"/>
              </w:rPr>
              <w:t>(2)事業の操業期間</w:t>
            </w:r>
          </w:p>
          <w:p w:rsidR="00BD7C1B" w:rsidRPr="00511FDE" w:rsidRDefault="00BD7C1B" w:rsidP="00155909">
            <w:pPr>
              <w:pStyle w:val="TableParagraph"/>
              <w:spacing w:before="2" w:line="200" w:lineRule="atLeast"/>
              <w:ind w:left="201" w:right="16"/>
              <w:rPr>
                <w:sz w:val="16"/>
                <w:szCs w:val="16"/>
                <w:lang w:eastAsia="ja-JP"/>
              </w:rPr>
            </w:pPr>
            <w:r w:rsidRPr="00511FDE">
              <w:rPr>
                <w:sz w:val="16"/>
                <w:szCs w:val="16"/>
                <w:lang w:eastAsia="ja-JP"/>
              </w:rPr>
              <w:t>又は施設の利用期間</w:t>
            </w:r>
          </w:p>
        </w:tc>
        <w:tc>
          <w:tcPr>
            <w:tcW w:w="6432" w:type="dxa"/>
            <w:gridSpan w:val="18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sz w:val="16"/>
                <w:szCs w:val="16"/>
                <w:lang w:eastAsia="ja-JP"/>
              </w:rPr>
            </w:pPr>
          </w:p>
          <w:p w:rsidR="00BD7C1B" w:rsidRPr="00511FDE" w:rsidRDefault="00BD7C1B" w:rsidP="00BD7C1B">
            <w:pPr>
              <w:pStyle w:val="TableParagraph"/>
              <w:spacing w:before="1"/>
              <w:ind w:left="403" w:firstLineChars="100" w:firstLine="158"/>
              <w:rPr>
                <w:rFonts w:ascii="Times New Roman"/>
                <w:sz w:val="16"/>
                <w:szCs w:val="16"/>
                <w:lang w:eastAsia="ja-JP"/>
              </w:rPr>
            </w:pPr>
            <w:r w:rsidRPr="00511FDE">
              <w:rPr>
                <w:rFonts w:hint="eastAsia"/>
                <w:sz w:val="16"/>
                <w:szCs w:val="16"/>
                <w:lang w:eastAsia="ja-JP"/>
              </w:rPr>
              <w:t>年　　　　月　　　　日</w:t>
            </w:r>
            <w:r w:rsidRPr="00511FDE">
              <w:rPr>
                <w:sz w:val="16"/>
                <w:szCs w:val="16"/>
                <w:lang w:eastAsia="ja-JP"/>
              </w:rPr>
              <w:t>から</w:t>
            </w:r>
            <w:r w:rsidRPr="00511FDE">
              <w:rPr>
                <w:rFonts w:hint="eastAsia"/>
                <w:sz w:val="16"/>
                <w:szCs w:val="16"/>
                <w:lang w:eastAsia="ja-JP"/>
              </w:rPr>
              <w:t xml:space="preserve">　　　</w:t>
            </w:r>
            <w:r w:rsidRPr="00511FDE">
              <w:rPr>
                <w:sz w:val="16"/>
                <w:szCs w:val="16"/>
                <w:lang w:eastAsia="ja-JP"/>
              </w:rPr>
              <w:t>年間</w:t>
            </w:r>
          </w:p>
        </w:tc>
      </w:tr>
      <w:tr w:rsidR="00BD7C1B" w:rsidTr="00BD7C1B">
        <w:trPr>
          <w:trHeight w:val="226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  <w:lang w:eastAsia="ja-JP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sz w:val="16"/>
                <w:lang w:eastAsia="ja-JP"/>
              </w:rPr>
            </w:pPr>
          </w:p>
          <w:p w:rsidR="00BD7C1B" w:rsidRPr="00511FDE" w:rsidRDefault="00BD7C1B" w:rsidP="00BD7C1B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BD7C1B" w:rsidRPr="00511FDE" w:rsidRDefault="00BD7C1B" w:rsidP="00BD7C1B">
            <w:pPr>
              <w:pStyle w:val="TableParagraph"/>
              <w:spacing w:before="1" w:line="242" w:lineRule="auto"/>
              <w:ind w:left="201" w:right="16" w:hanging="161"/>
              <w:jc w:val="both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(3)転用の時期及び転用の目的に係る事業又は施設の概要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spacing w:before="132"/>
              <w:ind w:left="38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工事計画</w:t>
            </w:r>
            <w:proofErr w:type="spellEnd"/>
          </w:p>
        </w:tc>
        <w:tc>
          <w:tcPr>
            <w:tcW w:w="2696" w:type="dxa"/>
            <w:gridSpan w:val="8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200" w:lineRule="exact"/>
              <w:ind w:left="-4" w:right="-44"/>
              <w:rPr>
                <w:sz w:val="16"/>
                <w:lang w:eastAsia="ja-JP"/>
              </w:rPr>
            </w:pPr>
            <w:r w:rsidRPr="00511FDE">
              <w:rPr>
                <w:spacing w:val="-27"/>
                <w:sz w:val="16"/>
                <w:lang w:eastAsia="ja-JP"/>
              </w:rPr>
              <w:t>第１期</w:t>
            </w:r>
            <w:r w:rsidRPr="00511FDE">
              <w:rPr>
                <w:sz w:val="16"/>
                <w:lang w:eastAsia="ja-JP"/>
              </w:rPr>
              <w:t>（着工 年月日から年月日まで</w:t>
            </w:r>
            <w:r w:rsidRPr="00511FDE">
              <w:rPr>
                <w:spacing w:val="-13"/>
                <w:sz w:val="16"/>
                <w:lang w:eastAsia="ja-JP"/>
              </w:rPr>
              <w:t>）</w:t>
            </w:r>
          </w:p>
        </w:tc>
        <w:tc>
          <w:tcPr>
            <w:tcW w:w="642" w:type="dxa"/>
            <w:gridSpan w:val="3"/>
            <w:tcBorders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200" w:lineRule="exact"/>
              <w:ind w:left="71"/>
              <w:rPr>
                <w:sz w:val="16"/>
              </w:rPr>
            </w:pPr>
            <w:r w:rsidRPr="00511FDE">
              <w:rPr>
                <w:sz w:val="16"/>
              </w:rPr>
              <w:t>第２期</w:t>
            </w:r>
          </w:p>
        </w:tc>
        <w:tc>
          <w:tcPr>
            <w:tcW w:w="402" w:type="dxa"/>
            <w:gridSpan w:val="2"/>
            <w:tcBorders>
              <w:lef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200" w:lineRule="exact"/>
              <w:ind w:left="77" w:firstLineChars="300" w:firstLine="475"/>
              <w:rPr>
                <w:sz w:val="16"/>
              </w:rPr>
            </w:pPr>
            <w:r w:rsidRPr="00511FDE">
              <w:rPr>
                <w:sz w:val="16"/>
              </w:rPr>
              <w:t>合</w:t>
            </w:r>
            <w:r w:rsidRPr="00511FDE">
              <w:rPr>
                <w:rFonts w:hint="eastAsia"/>
                <w:sz w:val="16"/>
                <w:lang w:eastAsia="ja-JP"/>
              </w:rPr>
              <w:t xml:space="preserve">　　　</w:t>
            </w:r>
            <w:r w:rsidRPr="00511FDE">
              <w:rPr>
                <w:sz w:val="16"/>
              </w:rPr>
              <w:t>計</w:t>
            </w:r>
          </w:p>
        </w:tc>
      </w:tr>
      <w:tr w:rsidR="00BD7C1B" w:rsidTr="00BD7C1B">
        <w:trPr>
          <w:trHeight w:val="231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04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before="33" w:line="178" w:lineRule="exact"/>
              <w:ind w:left="-4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名</w:t>
            </w:r>
            <w:r w:rsidRPr="00511FDE">
              <w:rPr>
                <w:rFonts w:hint="eastAsia"/>
                <w:sz w:val="16"/>
                <w:lang w:eastAsia="ja-JP"/>
              </w:rPr>
              <w:t xml:space="preserve">　</w:t>
            </w:r>
            <w:r w:rsidRPr="00511FDE">
              <w:rPr>
                <w:sz w:val="16"/>
              </w:rPr>
              <w:t>称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before="33" w:line="178" w:lineRule="exact"/>
              <w:ind w:left="36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棟</w:t>
            </w:r>
            <w:r w:rsidRPr="00511FDE">
              <w:rPr>
                <w:rFonts w:hint="eastAsia"/>
                <w:sz w:val="16"/>
                <w:lang w:eastAsia="ja-JP"/>
              </w:rPr>
              <w:t xml:space="preserve">　</w:t>
            </w:r>
            <w:r w:rsidRPr="00511FDE">
              <w:rPr>
                <w:sz w:val="16"/>
              </w:rPr>
              <w:t>数</w:t>
            </w:r>
          </w:p>
        </w:tc>
        <w:tc>
          <w:tcPr>
            <w:tcW w:w="7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before="33" w:line="178" w:lineRule="exact"/>
              <w:ind w:left="34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建築面積</w:t>
            </w:r>
            <w:proofErr w:type="spellEnd"/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before="33" w:line="178" w:lineRule="exact"/>
              <w:ind w:left="32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所要面積</w:t>
            </w:r>
            <w:proofErr w:type="spellEnd"/>
          </w:p>
        </w:tc>
        <w:tc>
          <w:tcPr>
            <w:tcW w:w="642" w:type="dxa"/>
            <w:gridSpan w:val="3"/>
            <w:tcBorders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gridSpan w:val="2"/>
            <w:tcBorders>
              <w:lef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before="33" w:line="178" w:lineRule="exact"/>
              <w:ind w:left="32"/>
              <w:rPr>
                <w:sz w:val="16"/>
              </w:rPr>
            </w:pPr>
            <w:r w:rsidRPr="00511FDE">
              <w:rPr>
                <w:sz w:val="16"/>
              </w:rPr>
              <w:t>棟 数</w:t>
            </w: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before="33" w:line="178" w:lineRule="exact"/>
              <w:ind w:right="35"/>
              <w:jc w:val="right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建築面積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before="33" w:line="178" w:lineRule="exact"/>
              <w:ind w:left="32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所要面積</w:t>
            </w:r>
            <w:proofErr w:type="spellEnd"/>
          </w:p>
        </w:tc>
      </w:tr>
      <w:tr w:rsidR="00BD7C1B" w:rsidTr="00BD7C1B">
        <w:trPr>
          <w:trHeight w:val="197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ind w:left="39"/>
              <w:rPr>
                <w:sz w:val="16"/>
              </w:rPr>
            </w:pPr>
            <w:proofErr w:type="spellStart"/>
            <w:r w:rsidRPr="00511FDE">
              <w:rPr>
                <w:sz w:val="16"/>
              </w:rPr>
              <w:t>土地造成</w:t>
            </w:r>
            <w:proofErr w:type="spellEnd"/>
          </w:p>
        </w:tc>
        <w:tc>
          <w:tcPr>
            <w:tcW w:w="604" w:type="dxa"/>
            <w:gridSpan w:val="3"/>
            <w:tcBorders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tcBorders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178" w:lineRule="exact"/>
              <w:ind w:right="36"/>
              <w:jc w:val="right"/>
              <w:rPr>
                <w:sz w:val="16"/>
              </w:rPr>
            </w:pPr>
            <w:r w:rsidRPr="00511FDE">
              <w:rPr>
                <w:sz w:val="16"/>
              </w:rPr>
              <w:t>㎡</w:t>
            </w:r>
          </w:p>
        </w:tc>
        <w:tc>
          <w:tcPr>
            <w:tcW w:w="642" w:type="dxa"/>
            <w:gridSpan w:val="3"/>
            <w:tcBorders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gridSpan w:val="2"/>
            <w:tcBorders>
              <w:lef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  <w:tcBorders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178" w:lineRule="exact"/>
              <w:ind w:right="34"/>
              <w:jc w:val="right"/>
              <w:rPr>
                <w:sz w:val="16"/>
              </w:rPr>
            </w:pPr>
            <w:r w:rsidRPr="00511FDE">
              <w:rPr>
                <w:sz w:val="16"/>
              </w:rPr>
              <w:t>㎡</w:t>
            </w:r>
          </w:p>
        </w:tc>
      </w:tr>
      <w:tr w:rsidR="00BD7C1B" w:rsidTr="00BD7C1B">
        <w:trPr>
          <w:trHeight w:val="196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ind w:left="38"/>
              <w:rPr>
                <w:sz w:val="16"/>
              </w:rPr>
            </w:pPr>
            <w:r w:rsidRPr="00511FDE">
              <w:rPr>
                <w:sz w:val="16"/>
              </w:rPr>
              <w:t>建 築 物</w:t>
            </w:r>
          </w:p>
        </w:tc>
        <w:tc>
          <w:tcPr>
            <w:tcW w:w="6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176" w:lineRule="exact"/>
              <w:ind w:right="35"/>
              <w:jc w:val="right"/>
              <w:rPr>
                <w:sz w:val="16"/>
              </w:rPr>
            </w:pPr>
            <w:r w:rsidRPr="00511FDE">
              <w:rPr>
                <w:sz w:val="16"/>
              </w:rPr>
              <w:t>㎡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tcBorders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gridSpan w:val="2"/>
            <w:tcBorders>
              <w:lef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176" w:lineRule="exact"/>
              <w:ind w:right="36"/>
              <w:jc w:val="right"/>
              <w:rPr>
                <w:sz w:val="16"/>
              </w:rPr>
            </w:pPr>
            <w:r w:rsidRPr="00511FDE">
              <w:rPr>
                <w:sz w:val="16"/>
              </w:rPr>
              <w:t>㎡</w:t>
            </w:r>
          </w:p>
        </w:tc>
        <w:tc>
          <w:tcPr>
            <w:tcW w:w="72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C1B" w:rsidTr="00BD7C1B">
        <w:trPr>
          <w:trHeight w:val="114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tabs>
                <w:tab w:val="left" w:pos="519"/>
              </w:tabs>
              <w:ind w:left="38"/>
              <w:rPr>
                <w:sz w:val="16"/>
              </w:rPr>
            </w:pPr>
            <w:r w:rsidRPr="00511FDE">
              <w:rPr>
                <w:sz w:val="16"/>
              </w:rPr>
              <w:t>小</w:t>
            </w:r>
            <w:r w:rsidRPr="00511FDE">
              <w:rPr>
                <w:sz w:val="16"/>
              </w:rPr>
              <w:tab/>
              <w:t>計</w:t>
            </w:r>
          </w:p>
        </w:tc>
        <w:tc>
          <w:tcPr>
            <w:tcW w:w="604" w:type="dxa"/>
            <w:gridSpan w:val="3"/>
            <w:tcBorders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spacing w:line="213" w:lineRule="exact"/>
              <w:ind w:right="-44"/>
              <w:rPr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tcBorders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gridSpan w:val="2"/>
            <w:tcBorders>
              <w:lef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C1B" w:rsidTr="00BD7C1B">
        <w:trPr>
          <w:trHeight w:val="181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ind w:left="38"/>
              <w:rPr>
                <w:sz w:val="16"/>
              </w:rPr>
            </w:pPr>
            <w:r w:rsidRPr="00511FDE">
              <w:rPr>
                <w:sz w:val="16"/>
              </w:rPr>
              <w:t>工 作 物</w:t>
            </w:r>
          </w:p>
        </w:tc>
        <w:tc>
          <w:tcPr>
            <w:tcW w:w="6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tcBorders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gridSpan w:val="2"/>
            <w:tcBorders>
              <w:lef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C1B" w:rsidTr="00BD7C1B">
        <w:trPr>
          <w:trHeight w:val="178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tabs>
                <w:tab w:val="left" w:pos="519"/>
              </w:tabs>
              <w:ind w:left="38"/>
              <w:rPr>
                <w:sz w:val="16"/>
              </w:rPr>
            </w:pPr>
            <w:r w:rsidRPr="00511FDE">
              <w:rPr>
                <w:sz w:val="16"/>
              </w:rPr>
              <w:t>小</w:t>
            </w:r>
            <w:r w:rsidRPr="00511FDE">
              <w:rPr>
                <w:sz w:val="16"/>
              </w:rPr>
              <w:tab/>
              <w:t>計</w:t>
            </w:r>
          </w:p>
        </w:tc>
        <w:tc>
          <w:tcPr>
            <w:tcW w:w="604" w:type="dxa"/>
            <w:gridSpan w:val="3"/>
            <w:tcBorders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tcBorders>
              <w:bottom w:val="single" w:sz="4" w:space="0" w:color="auto"/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gridSpan w:val="2"/>
            <w:tcBorders>
              <w:left w:val="doubleWave" w:sz="6" w:space="0" w:color="000000"/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C1B" w:rsidTr="00BD7C1B">
        <w:trPr>
          <w:trHeight w:val="221"/>
        </w:trPr>
        <w:tc>
          <w:tcPr>
            <w:tcW w:w="1686" w:type="dxa"/>
            <w:vMerge/>
            <w:tcBorders>
              <w:top w:val="nil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ind w:right="32"/>
              <w:jc w:val="center"/>
              <w:rPr>
                <w:sz w:val="16"/>
              </w:rPr>
            </w:pPr>
            <w:r w:rsidRPr="00511FDE">
              <w:rPr>
                <w:sz w:val="16"/>
              </w:rPr>
              <w:t>計</w:t>
            </w:r>
          </w:p>
        </w:tc>
        <w:tc>
          <w:tcPr>
            <w:tcW w:w="604" w:type="dxa"/>
            <w:gridSpan w:val="3"/>
            <w:tcBorders>
              <w:bottom w:val="single" w:sz="4" w:space="0" w:color="auto"/>
              <w:tr2bl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doubleWave" w:sz="6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oubleWave" w:sz="6" w:space="0" w:color="000000"/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D7C1B" w:rsidTr="00BD7C1B">
        <w:trPr>
          <w:trHeight w:val="378"/>
        </w:trPr>
        <w:tc>
          <w:tcPr>
            <w:tcW w:w="1686" w:type="dxa"/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spacing w:line="178" w:lineRule="exact"/>
              <w:ind w:left="39"/>
              <w:jc w:val="both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４資金調達についての</w:t>
            </w:r>
          </w:p>
          <w:p w:rsidR="00BD7C1B" w:rsidRPr="00511FDE" w:rsidRDefault="00BD7C1B" w:rsidP="00BD7C1B">
            <w:pPr>
              <w:pStyle w:val="TableParagraph"/>
              <w:spacing w:before="2" w:line="178" w:lineRule="exact"/>
              <w:ind w:left="200"/>
              <w:jc w:val="both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計画</w:t>
            </w:r>
          </w:p>
        </w:tc>
        <w:tc>
          <w:tcPr>
            <w:tcW w:w="788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BD7C1B" w:rsidTr="00BD7C1B">
        <w:trPr>
          <w:trHeight w:val="817"/>
        </w:trPr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spacing w:line="180" w:lineRule="exact"/>
              <w:ind w:left="199" w:right="29" w:hanging="161"/>
              <w:jc w:val="both"/>
              <w:rPr>
                <w:sz w:val="16"/>
                <w:lang w:eastAsia="ja-JP"/>
              </w:rPr>
            </w:pPr>
            <w:r w:rsidRPr="00511FDE">
              <w:rPr>
                <w:spacing w:val="-2"/>
                <w:sz w:val="16"/>
                <w:lang w:eastAsia="ja-JP"/>
              </w:rPr>
              <w:t>５転用することによって生ずる付近の土地</w:t>
            </w:r>
          </w:p>
          <w:p w:rsidR="00BD7C1B" w:rsidRPr="00511FDE" w:rsidRDefault="00BD7C1B" w:rsidP="00BD7C1B">
            <w:pPr>
              <w:pStyle w:val="TableParagraph"/>
              <w:spacing w:line="180" w:lineRule="exact"/>
              <w:ind w:left="199"/>
              <w:jc w:val="both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・作物・家畜等の被</w:t>
            </w:r>
          </w:p>
          <w:p w:rsidR="00BD7C1B" w:rsidRPr="00511FDE" w:rsidRDefault="00BD7C1B" w:rsidP="00BD7C1B">
            <w:pPr>
              <w:pStyle w:val="TableParagraph"/>
              <w:spacing w:line="180" w:lineRule="exact"/>
              <w:ind w:left="199"/>
              <w:jc w:val="both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害防除施設の概要</w:t>
            </w:r>
          </w:p>
        </w:tc>
        <w:tc>
          <w:tcPr>
            <w:tcW w:w="7880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BD7C1B" w:rsidTr="00BD7C1B">
        <w:trPr>
          <w:trHeight w:val="402"/>
        </w:trPr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1B" w:rsidRPr="00511FDE" w:rsidRDefault="00BD7C1B" w:rsidP="00BD7C1B">
            <w:pPr>
              <w:pStyle w:val="TableParagraph"/>
              <w:spacing w:line="203" w:lineRule="exact"/>
              <w:ind w:left="39"/>
              <w:jc w:val="both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６その他参考となる</w:t>
            </w:r>
            <w:proofErr w:type="gramStart"/>
            <w:r w:rsidRPr="00511FDE">
              <w:rPr>
                <w:sz w:val="16"/>
                <w:lang w:eastAsia="ja-JP"/>
              </w:rPr>
              <w:t>べ</w:t>
            </w:r>
            <w:proofErr w:type="gramEnd"/>
          </w:p>
          <w:p w:rsidR="00BD7C1B" w:rsidRPr="00511FDE" w:rsidRDefault="00BD7C1B" w:rsidP="00BD7C1B">
            <w:pPr>
              <w:pStyle w:val="TableParagraph"/>
              <w:spacing w:before="2" w:line="177" w:lineRule="exact"/>
              <w:ind w:left="200"/>
              <w:jc w:val="both"/>
              <w:rPr>
                <w:sz w:val="16"/>
                <w:lang w:eastAsia="ja-JP"/>
              </w:rPr>
            </w:pPr>
            <w:r w:rsidRPr="00511FDE">
              <w:rPr>
                <w:sz w:val="16"/>
                <w:lang w:eastAsia="ja-JP"/>
              </w:rPr>
              <w:t>き事項</w:t>
            </w:r>
          </w:p>
        </w:tc>
        <w:tc>
          <w:tcPr>
            <w:tcW w:w="7880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BD7C1B" w:rsidRPr="00511FDE" w:rsidRDefault="00BD7C1B" w:rsidP="00BD7C1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703CC5" w:rsidRDefault="00703CC5">
      <w:pPr>
        <w:pStyle w:val="aa"/>
        <w:rPr>
          <w:spacing w:val="0"/>
        </w:rPr>
      </w:pPr>
    </w:p>
    <w:p w:rsidR="003B3EE6" w:rsidRPr="003B3EE6" w:rsidRDefault="003B3EE6" w:rsidP="003B3EE6">
      <w:pPr>
        <w:ind w:firstLineChars="100" w:firstLine="158"/>
        <w:rPr>
          <w:rFonts w:hint="eastAsia"/>
          <w:sz w:val="16"/>
          <w:szCs w:val="16"/>
        </w:rPr>
      </w:pPr>
      <w:r w:rsidRPr="003B3EE6">
        <w:rPr>
          <w:rFonts w:hint="eastAsia"/>
          <w:sz w:val="16"/>
          <w:szCs w:val="16"/>
        </w:rPr>
        <w:t>（記載要領）</w:t>
      </w:r>
    </w:p>
    <w:p w:rsidR="003B3EE6" w:rsidRDefault="003B3EE6" w:rsidP="003B3EE6">
      <w:pPr>
        <w:ind w:firstLineChars="100" w:firstLine="158"/>
        <w:rPr>
          <w:sz w:val="16"/>
          <w:szCs w:val="16"/>
        </w:rPr>
      </w:pPr>
      <w:r w:rsidRPr="003B3EE6">
        <w:rPr>
          <w:rFonts w:hint="eastAsia"/>
          <w:sz w:val="16"/>
          <w:szCs w:val="16"/>
        </w:rPr>
        <w:t>１　申請者が法人である場合には、「氏名」欄にその名称及び代表者の氏名を、「住所」欄にその主たる事務所の所在地を、それぞれ記載</w:t>
      </w:r>
    </w:p>
    <w:p w:rsidR="003B3EE6" w:rsidRPr="003B3EE6" w:rsidRDefault="003B3EE6" w:rsidP="003B3EE6">
      <w:pPr>
        <w:ind w:firstLineChars="100" w:firstLine="158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  <w:lang w:eastAsia="ja-JP"/>
        </w:rPr>
        <w:t xml:space="preserve">　　</w:t>
      </w:r>
      <w:r w:rsidRPr="003B3EE6">
        <w:rPr>
          <w:rFonts w:hint="eastAsia"/>
          <w:sz w:val="16"/>
          <w:szCs w:val="16"/>
        </w:rPr>
        <w:t>してください。</w:t>
      </w:r>
    </w:p>
    <w:p w:rsidR="003B3EE6" w:rsidRDefault="003B3EE6" w:rsidP="003B3EE6">
      <w:pPr>
        <w:ind w:firstLineChars="100" w:firstLine="158"/>
        <w:rPr>
          <w:sz w:val="16"/>
          <w:szCs w:val="16"/>
        </w:rPr>
      </w:pPr>
      <w:r w:rsidRPr="003B3EE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  <w:lang w:eastAsia="ja-JP"/>
        </w:rPr>
        <w:t xml:space="preserve"> </w:t>
      </w:r>
      <w:r w:rsidRPr="003B3EE6">
        <w:rPr>
          <w:rFonts w:hint="eastAsia"/>
          <w:sz w:val="16"/>
          <w:szCs w:val="16"/>
        </w:rPr>
        <w:t>「転用の時期及び転用の目的に係る事業又は施設の概要」欄には、工事計画が長期にわたるものである場合には、できる限り工事計画を</w:t>
      </w:r>
    </w:p>
    <w:p w:rsidR="003B3EE6" w:rsidRPr="003B3EE6" w:rsidRDefault="003B3EE6" w:rsidP="003B3EE6">
      <w:pPr>
        <w:ind w:firstLineChars="300" w:firstLine="475"/>
        <w:rPr>
          <w:sz w:val="16"/>
          <w:szCs w:val="16"/>
        </w:rPr>
      </w:pPr>
      <w:r w:rsidRPr="003B3EE6">
        <w:rPr>
          <w:rFonts w:hint="eastAsia"/>
          <w:sz w:val="16"/>
          <w:szCs w:val="16"/>
        </w:rPr>
        <w:t>６か月単位で区分して記載してください。</w:t>
      </w:r>
    </w:p>
    <w:sectPr w:rsidR="003B3EE6" w:rsidRPr="003B3EE6" w:rsidSect="00BB43BF">
      <w:pgSz w:w="11906" w:h="16838" w:code="9"/>
      <w:pgMar w:top="851" w:right="851" w:bottom="851" w:left="851" w:header="720" w:footer="720" w:gutter="0"/>
      <w:cols w:space="720"/>
      <w:docGrid w:type="linesAndChars" w:linePitch="291" w:charSpace="-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FDE" w:rsidRDefault="00511FDE" w:rsidP="00F759D0">
      <w:r>
        <w:separator/>
      </w:r>
    </w:p>
  </w:endnote>
  <w:endnote w:type="continuationSeparator" w:id="0">
    <w:p w:rsidR="00511FDE" w:rsidRDefault="00511FDE" w:rsidP="00F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FDE" w:rsidRDefault="00511FDE" w:rsidP="00F759D0">
      <w:r>
        <w:separator/>
      </w:r>
    </w:p>
  </w:footnote>
  <w:footnote w:type="continuationSeparator" w:id="0">
    <w:p w:rsidR="00511FDE" w:rsidRDefault="00511FDE" w:rsidP="00F7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4"/>
  <w:drawingGridVerticalSpacing w:val="291"/>
  <w:displayHorizontalDrawingGridEvery w:val="0"/>
  <w:displayVertic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B3"/>
    <w:rsid w:val="00155909"/>
    <w:rsid w:val="003B3EE6"/>
    <w:rsid w:val="00475C91"/>
    <w:rsid w:val="00511FDE"/>
    <w:rsid w:val="00703CC5"/>
    <w:rsid w:val="0087558F"/>
    <w:rsid w:val="008C7DB3"/>
    <w:rsid w:val="00912AB2"/>
    <w:rsid w:val="0092665B"/>
    <w:rsid w:val="00B032FF"/>
    <w:rsid w:val="00BB43BF"/>
    <w:rsid w:val="00BD7C1B"/>
    <w:rsid w:val="00DE16B4"/>
    <w:rsid w:val="00E73D49"/>
    <w:rsid w:val="00E941E3"/>
    <w:rsid w:val="00EA2252"/>
    <w:rsid w:val="00F759D0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8FF455"/>
  <w15:chartTrackingRefBased/>
  <w15:docId w15:val="{0CFA4BF4-732B-4DB4-9D21-F076C78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</w:style>
  <w:style w:type="character" w:customStyle="1" w:styleId="a4">
    <w:name w:val="フッター (文字)"/>
    <w:basedOn w:val="a0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一太郎"/>
    <w:pPr>
      <w:widowControl w:val="0"/>
      <w:suppressAutoHyphens/>
      <w:autoSpaceDE w:val="0"/>
      <w:spacing w:line="209" w:lineRule="exact"/>
      <w:jc w:val="both"/>
    </w:pPr>
    <w:rPr>
      <w:rFonts w:cs="ＭＳ 明朝"/>
      <w:spacing w:val="1"/>
      <w:lang w:eastAsia="ar-SA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759D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59D0"/>
    <w:pPr>
      <w:suppressAutoHyphens w:val="0"/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paragraph" w:styleId="af">
    <w:name w:val="Note Heading"/>
    <w:basedOn w:val="a"/>
    <w:next w:val="a"/>
    <w:link w:val="af0"/>
    <w:uiPriority w:val="99"/>
    <w:unhideWhenUsed/>
    <w:rsid w:val="00BD7C1B"/>
    <w:pPr>
      <w:jc w:val="center"/>
    </w:pPr>
    <w:rPr>
      <w:rFonts w:ascii="ＭＳ 明朝" w:hAnsi="ＭＳ 明朝" w:cs="ＭＳ 明朝"/>
      <w:kern w:val="0"/>
      <w:szCs w:val="21"/>
      <w:lang w:eastAsia="ja-JP"/>
    </w:rPr>
  </w:style>
  <w:style w:type="character" w:customStyle="1" w:styleId="af0">
    <w:name w:val="記 (文字)"/>
    <w:basedOn w:val="a0"/>
    <w:link w:val="af"/>
    <w:uiPriority w:val="99"/>
    <w:rsid w:val="00BD7C1B"/>
    <w:rPr>
      <w:rFonts w:ascii="ＭＳ 明朝" w:hAnsi="ＭＳ 明朝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BD7C1B"/>
    <w:pPr>
      <w:jc w:val="right"/>
    </w:pPr>
    <w:rPr>
      <w:rFonts w:ascii="ＭＳ 明朝" w:hAnsi="ＭＳ 明朝" w:cs="ＭＳ 明朝"/>
      <w:kern w:val="0"/>
      <w:szCs w:val="21"/>
      <w:lang w:eastAsia="ja-JP"/>
    </w:rPr>
  </w:style>
  <w:style w:type="character" w:customStyle="1" w:styleId="af2">
    <w:name w:val="結語 (文字)"/>
    <w:basedOn w:val="a0"/>
    <w:link w:val="af1"/>
    <w:uiPriority w:val="99"/>
    <w:rsid w:val="00BD7C1B"/>
    <w:rPr>
      <w:rFonts w:ascii="ＭＳ 明朝" w:hAnsi="ＭＳ 明朝" w:cs="ＭＳ 明朝"/>
      <w:sz w:val="21"/>
      <w:szCs w:val="21"/>
    </w:rPr>
  </w:style>
  <w:style w:type="table" w:styleId="af3">
    <w:name w:val="Table Grid"/>
    <w:basedOn w:val="a1"/>
    <w:uiPriority w:val="39"/>
    <w:rsid w:val="00BB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E30C-86AD-4E21-8402-1A4868D6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cp:lastModifiedBy>疋田 憲匡</cp:lastModifiedBy>
  <cp:revision>12</cp:revision>
  <cp:lastPrinted>1899-12-31T15:00:00Z</cp:lastPrinted>
  <dcterms:created xsi:type="dcterms:W3CDTF">2022-10-25T06:53:00Z</dcterms:created>
  <dcterms:modified xsi:type="dcterms:W3CDTF">2023-03-22T01:43:00Z</dcterms:modified>
</cp:coreProperties>
</file>